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8044" w14:textId="77777777" w:rsidR="00E90235" w:rsidRDefault="00351C86">
      <w:pPr>
        <w:spacing w:after="231"/>
        <w:ind w:left="1325"/>
      </w:pPr>
      <w:r>
        <w:rPr>
          <w:noProof/>
        </w:rPr>
        <mc:AlternateContent>
          <mc:Choice Requires="wpg">
            <w:drawing>
              <wp:inline distT="0" distB="0" distL="0" distR="0" wp14:anchorId="0A07B66F" wp14:editId="64EE7FDD">
                <wp:extent cx="2404203" cy="1152764"/>
                <wp:effectExtent l="0" t="0" r="0" b="0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203" cy="1152764"/>
                          <a:chOff x="0" y="0"/>
                          <a:chExt cx="2404203" cy="1152764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465246" y="229846"/>
                            <a:ext cx="385737" cy="91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37" h="911516">
                                <a:moveTo>
                                  <a:pt x="41048" y="183"/>
                                </a:moveTo>
                                <a:cubicBezTo>
                                  <a:pt x="41370" y="366"/>
                                  <a:pt x="41432" y="1158"/>
                                  <a:pt x="41949" y="2493"/>
                                </a:cubicBezTo>
                                <a:cubicBezTo>
                                  <a:pt x="56689" y="47017"/>
                                  <a:pt x="88452" y="135849"/>
                                  <a:pt x="88452" y="135849"/>
                                </a:cubicBezTo>
                                <a:cubicBezTo>
                                  <a:pt x="125707" y="242113"/>
                                  <a:pt x="156088" y="327646"/>
                                  <a:pt x="193559" y="435471"/>
                                </a:cubicBezTo>
                                <a:cubicBezTo>
                                  <a:pt x="194917" y="432051"/>
                                  <a:pt x="196394" y="428333"/>
                                  <a:pt x="197848" y="424687"/>
                                </a:cubicBezTo>
                                <a:cubicBezTo>
                                  <a:pt x="215100" y="382522"/>
                                  <a:pt x="226205" y="352117"/>
                                  <a:pt x="242325" y="312669"/>
                                </a:cubicBezTo>
                                <a:cubicBezTo>
                                  <a:pt x="241502" y="314693"/>
                                  <a:pt x="260231" y="268063"/>
                                  <a:pt x="265342" y="256540"/>
                                </a:cubicBezTo>
                                <a:cubicBezTo>
                                  <a:pt x="279438" y="218202"/>
                                  <a:pt x="312200" y="137779"/>
                                  <a:pt x="329168" y="94078"/>
                                </a:cubicBezTo>
                                <a:cubicBezTo>
                                  <a:pt x="330740" y="90028"/>
                                  <a:pt x="345478" y="53975"/>
                                  <a:pt x="349898" y="41691"/>
                                </a:cubicBezTo>
                                <a:cubicBezTo>
                                  <a:pt x="358273" y="25534"/>
                                  <a:pt x="357512" y="10309"/>
                                  <a:pt x="376062" y="3376"/>
                                </a:cubicBezTo>
                                <a:cubicBezTo>
                                  <a:pt x="377288" y="2922"/>
                                  <a:pt x="380863" y="206"/>
                                  <a:pt x="381399" y="2969"/>
                                </a:cubicBezTo>
                                <a:cubicBezTo>
                                  <a:pt x="381268" y="23212"/>
                                  <a:pt x="380624" y="243030"/>
                                  <a:pt x="382091" y="313407"/>
                                </a:cubicBezTo>
                                <a:cubicBezTo>
                                  <a:pt x="381720" y="401549"/>
                                  <a:pt x="383329" y="500891"/>
                                  <a:pt x="383591" y="589486"/>
                                </a:cubicBezTo>
                                <a:cubicBezTo>
                                  <a:pt x="384377" y="600101"/>
                                  <a:pt x="385284" y="826531"/>
                                  <a:pt x="385737" y="895586"/>
                                </a:cubicBezTo>
                                <a:cubicBezTo>
                                  <a:pt x="378861" y="901854"/>
                                  <a:pt x="370105" y="904688"/>
                                  <a:pt x="362312" y="909978"/>
                                </a:cubicBezTo>
                                <a:cubicBezTo>
                                  <a:pt x="362289" y="878107"/>
                                  <a:pt x="362276" y="845105"/>
                                  <a:pt x="362253" y="811304"/>
                                </a:cubicBezTo>
                                <a:cubicBezTo>
                                  <a:pt x="362253" y="811304"/>
                                  <a:pt x="362599" y="721900"/>
                                  <a:pt x="362146" y="679628"/>
                                </a:cubicBezTo>
                                <a:cubicBezTo>
                                  <a:pt x="362146" y="679628"/>
                                  <a:pt x="362229" y="579679"/>
                                  <a:pt x="362229" y="527578"/>
                                </a:cubicBezTo>
                                <a:lnTo>
                                  <a:pt x="362373" y="529759"/>
                                </a:lnTo>
                                <a:cubicBezTo>
                                  <a:pt x="362205" y="493980"/>
                                  <a:pt x="362538" y="444059"/>
                                  <a:pt x="362194" y="416823"/>
                                </a:cubicBezTo>
                                <a:lnTo>
                                  <a:pt x="362444" y="254110"/>
                                </a:lnTo>
                                <a:cubicBezTo>
                                  <a:pt x="362444" y="254110"/>
                                  <a:pt x="362599" y="226004"/>
                                  <a:pt x="362467" y="209670"/>
                                </a:cubicBezTo>
                                <a:cubicBezTo>
                                  <a:pt x="362467" y="209670"/>
                                  <a:pt x="362670" y="105052"/>
                                  <a:pt x="362538" y="49613"/>
                                </a:cubicBezTo>
                                <a:cubicBezTo>
                                  <a:pt x="361503" y="51270"/>
                                  <a:pt x="360145" y="54582"/>
                                  <a:pt x="359037" y="56774"/>
                                </a:cubicBezTo>
                                <a:cubicBezTo>
                                  <a:pt x="358251" y="59800"/>
                                  <a:pt x="344251" y="90468"/>
                                  <a:pt x="344251" y="90468"/>
                                </a:cubicBezTo>
                                <a:cubicBezTo>
                                  <a:pt x="289838" y="219071"/>
                                  <a:pt x="262161" y="355394"/>
                                  <a:pt x="181799" y="469496"/>
                                </a:cubicBezTo>
                                <a:cubicBezTo>
                                  <a:pt x="153980" y="393697"/>
                                  <a:pt x="125780" y="309512"/>
                                  <a:pt x="98412" y="233153"/>
                                </a:cubicBezTo>
                                <a:cubicBezTo>
                                  <a:pt x="98412" y="233153"/>
                                  <a:pt x="59667" y="123183"/>
                                  <a:pt x="40770" y="69272"/>
                                </a:cubicBezTo>
                                <a:cubicBezTo>
                                  <a:pt x="41904" y="179385"/>
                                  <a:pt x="41949" y="290317"/>
                                  <a:pt x="42558" y="399762"/>
                                </a:cubicBezTo>
                                <a:cubicBezTo>
                                  <a:pt x="42343" y="406113"/>
                                  <a:pt x="42617" y="466529"/>
                                  <a:pt x="42533" y="466328"/>
                                </a:cubicBezTo>
                                <a:cubicBezTo>
                                  <a:pt x="42748" y="509946"/>
                                  <a:pt x="43428" y="697535"/>
                                  <a:pt x="43428" y="632746"/>
                                </a:cubicBezTo>
                                <a:cubicBezTo>
                                  <a:pt x="43428" y="567957"/>
                                  <a:pt x="44023" y="804883"/>
                                  <a:pt x="44571" y="894227"/>
                                </a:cubicBezTo>
                                <a:cubicBezTo>
                                  <a:pt x="44131" y="901936"/>
                                  <a:pt x="26045" y="905904"/>
                                  <a:pt x="20564" y="911516"/>
                                </a:cubicBezTo>
                                <a:cubicBezTo>
                                  <a:pt x="20481" y="829842"/>
                                  <a:pt x="20385" y="669191"/>
                                  <a:pt x="20349" y="668595"/>
                                </a:cubicBezTo>
                                <a:cubicBezTo>
                                  <a:pt x="19683" y="656885"/>
                                  <a:pt x="23006" y="327097"/>
                                  <a:pt x="21613" y="230926"/>
                                </a:cubicBezTo>
                                <a:cubicBezTo>
                                  <a:pt x="20814" y="174798"/>
                                  <a:pt x="0" y="40583"/>
                                  <a:pt x="38590" y="1528"/>
                                </a:cubicBezTo>
                                <a:cubicBezTo>
                                  <a:pt x="40145" y="426"/>
                                  <a:pt x="40726" y="0"/>
                                  <a:pt x="41048" y="1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65244" y="229164"/>
                            <a:ext cx="385740" cy="91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40" h="912198">
                                <a:moveTo>
                                  <a:pt x="381401" y="3651"/>
                                </a:moveTo>
                                <a:cubicBezTo>
                                  <a:pt x="380860" y="884"/>
                                  <a:pt x="377291" y="3602"/>
                                  <a:pt x="376063" y="4061"/>
                                </a:cubicBezTo>
                                <a:cubicBezTo>
                                  <a:pt x="357511" y="10987"/>
                                  <a:pt x="358280" y="26215"/>
                                  <a:pt x="349897" y="42376"/>
                                </a:cubicBezTo>
                                <a:cubicBezTo>
                                  <a:pt x="345476" y="54657"/>
                                  <a:pt x="330739" y="90712"/>
                                  <a:pt x="329167" y="94757"/>
                                </a:cubicBezTo>
                                <a:cubicBezTo>
                                  <a:pt x="312204" y="138459"/>
                                  <a:pt x="279439" y="218888"/>
                                  <a:pt x="265341" y="257220"/>
                                </a:cubicBezTo>
                                <a:cubicBezTo>
                                  <a:pt x="260233" y="268747"/>
                                  <a:pt x="241501" y="315380"/>
                                  <a:pt x="242319" y="313350"/>
                                </a:cubicBezTo>
                                <a:cubicBezTo>
                                  <a:pt x="226207" y="352795"/>
                                  <a:pt x="215106" y="383202"/>
                                  <a:pt x="197847" y="425365"/>
                                </a:cubicBezTo>
                                <a:cubicBezTo>
                                  <a:pt x="196390" y="429016"/>
                                  <a:pt x="194917" y="432733"/>
                                  <a:pt x="193558" y="436155"/>
                                </a:cubicBezTo>
                                <a:cubicBezTo>
                                  <a:pt x="156094" y="328332"/>
                                  <a:pt x="125703" y="242794"/>
                                  <a:pt x="88453" y="136527"/>
                                </a:cubicBezTo>
                                <a:cubicBezTo>
                                  <a:pt x="88453" y="136527"/>
                                  <a:pt x="56687" y="47698"/>
                                  <a:pt x="41950" y="3177"/>
                                </a:cubicBezTo>
                                <a:cubicBezTo>
                                  <a:pt x="40919" y="508"/>
                                  <a:pt x="41705" y="0"/>
                                  <a:pt x="38594" y="2211"/>
                                </a:cubicBezTo>
                                <a:cubicBezTo>
                                  <a:pt x="0" y="41263"/>
                                  <a:pt x="20811" y="175481"/>
                                  <a:pt x="21614" y="231611"/>
                                </a:cubicBezTo>
                                <a:cubicBezTo>
                                  <a:pt x="23005" y="327776"/>
                                  <a:pt x="19682" y="657565"/>
                                  <a:pt x="20353" y="669273"/>
                                </a:cubicBezTo>
                                <a:cubicBezTo>
                                  <a:pt x="20386" y="669879"/>
                                  <a:pt x="20484" y="830524"/>
                                  <a:pt x="20566" y="912198"/>
                                </a:cubicBezTo>
                                <a:cubicBezTo>
                                  <a:pt x="26051" y="906582"/>
                                  <a:pt x="44128" y="902619"/>
                                  <a:pt x="44570" y="894907"/>
                                </a:cubicBezTo>
                                <a:cubicBezTo>
                                  <a:pt x="44030" y="805570"/>
                                  <a:pt x="43424" y="568638"/>
                                  <a:pt x="43424" y="633430"/>
                                </a:cubicBezTo>
                                <a:cubicBezTo>
                                  <a:pt x="43424" y="698222"/>
                                  <a:pt x="42753" y="510625"/>
                                  <a:pt x="42540" y="467004"/>
                                </a:cubicBezTo>
                                <a:cubicBezTo>
                                  <a:pt x="42622" y="467217"/>
                                  <a:pt x="42343" y="406797"/>
                                  <a:pt x="42556" y="400444"/>
                                </a:cubicBezTo>
                                <a:cubicBezTo>
                                  <a:pt x="41950" y="291000"/>
                                  <a:pt x="41901" y="180065"/>
                                  <a:pt x="40771" y="69950"/>
                                </a:cubicBezTo>
                                <a:cubicBezTo>
                                  <a:pt x="59667" y="123870"/>
                                  <a:pt x="98408" y="233838"/>
                                  <a:pt x="98408" y="233838"/>
                                </a:cubicBezTo>
                                <a:cubicBezTo>
                                  <a:pt x="125785" y="310190"/>
                                  <a:pt x="153982" y="394385"/>
                                  <a:pt x="181801" y="470181"/>
                                </a:cubicBezTo>
                                <a:cubicBezTo>
                                  <a:pt x="262165" y="356070"/>
                                  <a:pt x="289837" y="219756"/>
                                  <a:pt x="344248" y="91154"/>
                                </a:cubicBezTo>
                                <a:cubicBezTo>
                                  <a:pt x="344248" y="91154"/>
                                  <a:pt x="358248" y="60486"/>
                                  <a:pt x="359034" y="57457"/>
                                </a:cubicBezTo>
                                <a:cubicBezTo>
                                  <a:pt x="360147" y="55262"/>
                                  <a:pt x="361506" y="51955"/>
                                  <a:pt x="362538" y="50301"/>
                                </a:cubicBezTo>
                                <a:cubicBezTo>
                                  <a:pt x="362669" y="105727"/>
                                  <a:pt x="362472" y="210357"/>
                                  <a:pt x="362472" y="210357"/>
                                </a:cubicBezTo>
                                <a:cubicBezTo>
                                  <a:pt x="362603" y="226682"/>
                                  <a:pt x="362439" y="254797"/>
                                  <a:pt x="362439" y="254797"/>
                                </a:cubicBezTo>
                                <a:lnTo>
                                  <a:pt x="362194" y="417505"/>
                                </a:lnTo>
                                <a:cubicBezTo>
                                  <a:pt x="362538" y="444735"/>
                                  <a:pt x="362210" y="494660"/>
                                  <a:pt x="362374" y="530437"/>
                                </a:cubicBezTo>
                                <a:lnTo>
                                  <a:pt x="362227" y="528260"/>
                                </a:lnTo>
                                <a:cubicBezTo>
                                  <a:pt x="362227" y="580362"/>
                                  <a:pt x="362145" y="680309"/>
                                  <a:pt x="362145" y="680309"/>
                                </a:cubicBezTo>
                                <a:cubicBezTo>
                                  <a:pt x="362603" y="722587"/>
                                  <a:pt x="362259" y="811989"/>
                                  <a:pt x="362259" y="811989"/>
                                </a:cubicBezTo>
                                <a:cubicBezTo>
                                  <a:pt x="362276" y="845785"/>
                                  <a:pt x="362292" y="878795"/>
                                  <a:pt x="362308" y="910659"/>
                                </a:cubicBezTo>
                                <a:cubicBezTo>
                                  <a:pt x="370102" y="905370"/>
                                  <a:pt x="378863" y="902537"/>
                                  <a:pt x="385740" y="896266"/>
                                </a:cubicBezTo>
                                <a:cubicBezTo>
                                  <a:pt x="385281" y="827217"/>
                                  <a:pt x="384381" y="600780"/>
                                  <a:pt x="383595" y="590170"/>
                                </a:cubicBezTo>
                                <a:cubicBezTo>
                                  <a:pt x="383333" y="501570"/>
                                  <a:pt x="381728" y="402228"/>
                                  <a:pt x="382088" y="314087"/>
                                </a:cubicBezTo>
                                <a:cubicBezTo>
                                  <a:pt x="380631" y="243711"/>
                                  <a:pt x="381270" y="23890"/>
                                  <a:pt x="381401" y="3651"/>
                                </a:cubicBezTo>
                                <a:close/>
                              </a:path>
                            </a:pathLst>
                          </a:custGeom>
                          <a:ln w="13902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76445" y="226731"/>
                            <a:ext cx="230955" cy="912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55" h="912944">
                                <a:moveTo>
                                  <a:pt x="230955" y="0"/>
                                </a:moveTo>
                                <a:lnTo>
                                  <a:pt x="230955" y="11127"/>
                                </a:lnTo>
                                <a:lnTo>
                                  <a:pt x="229155" y="10960"/>
                                </a:lnTo>
                                <a:cubicBezTo>
                                  <a:pt x="224924" y="10808"/>
                                  <a:pt x="220485" y="10826"/>
                                  <a:pt x="216541" y="10921"/>
                                </a:cubicBezTo>
                                <a:cubicBezTo>
                                  <a:pt x="37780" y="35952"/>
                                  <a:pt x="27880" y="308290"/>
                                  <a:pt x="25997" y="444588"/>
                                </a:cubicBezTo>
                                <a:lnTo>
                                  <a:pt x="25722" y="444779"/>
                                </a:lnTo>
                                <a:cubicBezTo>
                                  <a:pt x="25543" y="482261"/>
                                  <a:pt x="26878" y="528536"/>
                                  <a:pt x="27999" y="560217"/>
                                </a:cubicBezTo>
                                <a:cubicBezTo>
                                  <a:pt x="29178" y="588549"/>
                                  <a:pt x="30823" y="617012"/>
                                  <a:pt x="32252" y="644355"/>
                                </a:cubicBezTo>
                                <a:cubicBezTo>
                                  <a:pt x="32300" y="645546"/>
                                  <a:pt x="33729" y="665812"/>
                                  <a:pt x="33872" y="667337"/>
                                </a:cubicBezTo>
                                <a:cubicBezTo>
                                  <a:pt x="42285" y="752441"/>
                                  <a:pt x="77515" y="844801"/>
                                  <a:pt x="156660" y="885523"/>
                                </a:cubicBezTo>
                                <a:cubicBezTo>
                                  <a:pt x="157221" y="885822"/>
                                  <a:pt x="159245" y="886976"/>
                                  <a:pt x="159794" y="887240"/>
                                </a:cubicBezTo>
                                <a:cubicBezTo>
                                  <a:pt x="175378" y="894692"/>
                                  <a:pt x="192463" y="899228"/>
                                  <a:pt x="209837" y="901212"/>
                                </a:cubicBezTo>
                                <a:lnTo>
                                  <a:pt x="230955" y="900664"/>
                                </a:lnTo>
                                <a:lnTo>
                                  <a:pt x="230955" y="912736"/>
                                </a:lnTo>
                                <a:lnTo>
                                  <a:pt x="193227" y="912944"/>
                                </a:lnTo>
                                <a:cubicBezTo>
                                  <a:pt x="157998" y="908634"/>
                                  <a:pt x="124093" y="895269"/>
                                  <a:pt x="97423" y="872571"/>
                                </a:cubicBezTo>
                                <a:cubicBezTo>
                                  <a:pt x="95719" y="870726"/>
                                  <a:pt x="86701" y="862874"/>
                                  <a:pt x="78896" y="853451"/>
                                </a:cubicBezTo>
                                <a:cubicBezTo>
                                  <a:pt x="78538" y="853009"/>
                                  <a:pt x="68721" y="839820"/>
                                  <a:pt x="64372" y="833160"/>
                                </a:cubicBezTo>
                                <a:cubicBezTo>
                                  <a:pt x="59023" y="824939"/>
                                  <a:pt x="54139" y="816278"/>
                                  <a:pt x="49968" y="807449"/>
                                </a:cubicBezTo>
                                <a:cubicBezTo>
                                  <a:pt x="49432" y="806317"/>
                                  <a:pt x="42701" y="790960"/>
                                  <a:pt x="41998" y="789207"/>
                                </a:cubicBezTo>
                                <a:cubicBezTo>
                                  <a:pt x="5577" y="699923"/>
                                  <a:pt x="7304" y="593183"/>
                                  <a:pt x="6695" y="500967"/>
                                </a:cubicBezTo>
                                <a:cubicBezTo>
                                  <a:pt x="11391" y="347880"/>
                                  <a:pt x="0" y="152749"/>
                                  <a:pt x="126600" y="45484"/>
                                </a:cubicBezTo>
                                <a:cubicBezTo>
                                  <a:pt x="151531" y="24816"/>
                                  <a:pt x="174016" y="9503"/>
                                  <a:pt x="201946" y="3138"/>
                                </a:cubicBezTo>
                                <a:lnTo>
                                  <a:pt x="230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07400" y="226620"/>
                            <a:ext cx="218212" cy="91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12" h="912847">
                                <a:moveTo>
                                  <a:pt x="1028" y="0"/>
                                </a:moveTo>
                                <a:cubicBezTo>
                                  <a:pt x="57049" y="0"/>
                                  <a:pt x="112413" y="40985"/>
                                  <a:pt x="144583" y="88630"/>
                                </a:cubicBezTo>
                                <a:cubicBezTo>
                                  <a:pt x="191608" y="159234"/>
                                  <a:pt x="206239" y="243837"/>
                                  <a:pt x="213888" y="327332"/>
                                </a:cubicBezTo>
                                <a:cubicBezTo>
                                  <a:pt x="214067" y="329262"/>
                                  <a:pt x="214578" y="336124"/>
                                  <a:pt x="214758" y="338484"/>
                                </a:cubicBezTo>
                                <a:cubicBezTo>
                                  <a:pt x="216127" y="358060"/>
                                  <a:pt x="217129" y="387321"/>
                                  <a:pt x="217129" y="387321"/>
                                </a:cubicBezTo>
                                <a:cubicBezTo>
                                  <a:pt x="217760" y="406383"/>
                                  <a:pt x="218212" y="424768"/>
                                  <a:pt x="218117" y="444307"/>
                                </a:cubicBezTo>
                                <a:lnTo>
                                  <a:pt x="217832" y="451205"/>
                                </a:lnTo>
                                <a:cubicBezTo>
                                  <a:pt x="217878" y="466192"/>
                                  <a:pt x="216855" y="495884"/>
                                  <a:pt x="216855" y="495884"/>
                                </a:cubicBezTo>
                                <a:cubicBezTo>
                                  <a:pt x="216127" y="519497"/>
                                  <a:pt x="213970" y="565438"/>
                                  <a:pt x="213970" y="564616"/>
                                </a:cubicBezTo>
                                <a:cubicBezTo>
                                  <a:pt x="213697" y="569895"/>
                                  <a:pt x="213399" y="575173"/>
                                  <a:pt x="213184" y="580403"/>
                                </a:cubicBezTo>
                                <a:cubicBezTo>
                                  <a:pt x="213102" y="582060"/>
                                  <a:pt x="212755" y="588279"/>
                                  <a:pt x="212648" y="590542"/>
                                </a:cubicBezTo>
                                <a:cubicBezTo>
                                  <a:pt x="211291" y="618051"/>
                                  <a:pt x="208598" y="671417"/>
                                  <a:pt x="208598" y="671417"/>
                                </a:cubicBezTo>
                                <a:cubicBezTo>
                                  <a:pt x="202808" y="762418"/>
                                  <a:pt x="156140" y="855087"/>
                                  <a:pt x="72669" y="896214"/>
                                </a:cubicBezTo>
                                <a:cubicBezTo>
                                  <a:pt x="71500" y="896786"/>
                                  <a:pt x="67092" y="898633"/>
                                  <a:pt x="66019" y="899097"/>
                                </a:cubicBezTo>
                                <a:cubicBezTo>
                                  <a:pt x="50036" y="905858"/>
                                  <a:pt x="32907" y="910425"/>
                                  <a:pt x="15370" y="912763"/>
                                </a:cubicBezTo>
                                <a:lnTo>
                                  <a:pt x="0" y="912847"/>
                                </a:lnTo>
                                <a:lnTo>
                                  <a:pt x="0" y="900775"/>
                                </a:lnTo>
                                <a:lnTo>
                                  <a:pt x="30659" y="899979"/>
                                </a:lnTo>
                                <a:cubicBezTo>
                                  <a:pt x="64138" y="900849"/>
                                  <a:pt x="95543" y="882953"/>
                                  <a:pt x="116465" y="857803"/>
                                </a:cubicBezTo>
                                <a:cubicBezTo>
                                  <a:pt x="119407" y="854871"/>
                                  <a:pt x="128808" y="842064"/>
                                  <a:pt x="132835" y="836714"/>
                                </a:cubicBezTo>
                                <a:cubicBezTo>
                                  <a:pt x="142592" y="822132"/>
                                  <a:pt x="157581" y="790082"/>
                                  <a:pt x="157616" y="790177"/>
                                </a:cubicBezTo>
                                <a:lnTo>
                                  <a:pt x="161799" y="779501"/>
                                </a:lnTo>
                                <a:cubicBezTo>
                                  <a:pt x="187891" y="712091"/>
                                  <a:pt x="197970" y="638294"/>
                                  <a:pt x="202652" y="566917"/>
                                </a:cubicBezTo>
                                <a:cubicBezTo>
                                  <a:pt x="202426" y="570025"/>
                                  <a:pt x="205143" y="524323"/>
                                  <a:pt x="205249" y="516041"/>
                                </a:cubicBezTo>
                                <a:cubicBezTo>
                                  <a:pt x="205143" y="429712"/>
                                  <a:pt x="197362" y="329035"/>
                                  <a:pt x="174594" y="241681"/>
                                </a:cubicBezTo>
                                <a:cubicBezTo>
                                  <a:pt x="174594" y="241681"/>
                                  <a:pt x="150754" y="159186"/>
                                  <a:pt x="128939" y="116021"/>
                                </a:cubicBezTo>
                                <a:cubicBezTo>
                                  <a:pt x="122541" y="102284"/>
                                  <a:pt x="112475" y="87641"/>
                                  <a:pt x="103657" y="74822"/>
                                </a:cubicBezTo>
                                <a:cubicBezTo>
                                  <a:pt x="104144" y="75548"/>
                                  <a:pt x="91922" y="59548"/>
                                  <a:pt x="88705" y="55604"/>
                                </a:cubicBezTo>
                                <a:cubicBezTo>
                                  <a:pt x="77576" y="43748"/>
                                  <a:pt x="50376" y="21231"/>
                                  <a:pt x="31432" y="16906"/>
                                </a:cubicBezTo>
                                <a:cubicBezTo>
                                  <a:pt x="29955" y="16192"/>
                                  <a:pt x="14848" y="11854"/>
                                  <a:pt x="9570" y="12128"/>
                                </a:cubicBezTo>
                                <a:lnTo>
                                  <a:pt x="0" y="11239"/>
                                </a:lnTo>
                                <a:lnTo>
                                  <a:pt x="0" y="111"/>
                                </a:lnTo>
                                <a:lnTo>
                                  <a:pt x="1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01983" y="237455"/>
                            <a:ext cx="410661" cy="894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661" h="894662">
                                <a:moveTo>
                                  <a:pt x="191003" y="196"/>
                                </a:moveTo>
                                <a:cubicBezTo>
                                  <a:pt x="198895" y="0"/>
                                  <a:pt x="208752" y="131"/>
                                  <a:pt x="214991" y="1294"/>
                                </a:cubicBezTo>
                                <a:cubicBezTo>
                                  <a:pt x="220263" y="1015"/>
                                  <a:pt x="235377" y="5354"/>
                                  <a:pt x="236850" y="6075"/>
                                </a:cubicBezTo>
                                <a:cubicBezTo>
                                  <a:pt x="255795" y="10398"/>
                                  <a:pt x="282992" y="32912"/>
                                  <a:pt x="294127" y="44767"/>
                                </a:cubicBezTo>
                                <a:cubicBezTo>
                                  <a:pt x="297336" y="48713"/>
                                  <a:pt x="309568" y="64710"/>
                                  <a:pt x="309076" y="63990"/>
                                </a:cubicBezTo>
                                <a:cubicBezTo>
                                  <a:pt x="317886" y="76811"/>
                                  <a:pt x="327956" y="91449"/>
                                  <a:pt x="334358" y="105187"/>
                                </a:cubicBezTo>
                                <a:cubicBezTo>
                                  <a:pt x="356168" y="148349"/>
                                  <a:pt x="380009" y="230841"/>
                                  <a:pt x="380009" y="230841"/>
                                </a:cubicBezTo>
                                <a:cubicBezTo>
                                  <a:pt x="402785" y="318197"/>
                                  <a:pt x="410563" y="418881"/>
                                  <a:pt x="410661" y="505205"/>
                                </a:cubicBezTo>
                                <a:cubicBezTo>
                                  <a:pt x="410563" y="513490"/>
                                  <a:pt x="407845" y="559190"/>
                                  <a:pt x="408074" y="556079"/>
                                </a:cubicBezTo>
                                <a:cubicBezTo>
                                  <a:pt x="403391" y="627453"/>
                                  <a:pt x="393304" y="701251"/>
                                  <a:pt x="367221" y="768663"/>
                                </a:cubicBezTo>
                                <a:lnTo>
                                  <a:pt x="363029" y="779339"/>
                                </a:lnTo>
                                <a:cubicBezTo>
                                  <a:pt x="362996" y="779241"/>
                                  <a:pt x="348014" y="811301"/>
                                  <a:pt x="338255" y="825874"/>
                                </a:cubicBezTo>
                                <a:cubicBezTo>
                                  <a:pt x="334227" y="831228"/>
                                  <a:pt x="324828" y="844033"/>
                                  <a:pt x="321881" y="846964"/>
                                </a:cubicBezTo>
                                <a:cubicBezTo>
                                  <a:pt x="300955" y="872114"/>
                                  <a:pt x="269549" y="890011"/>
                                  <a:pt x="236081" y="889143"/>
                                </a:cubicBezTo>
                                <a:cubicBezTo>
                                  <a:pt x="202596" y="894662"/>
                                  <a:pt x="165427" y="891419"/>
                                  <a:pt x="134251" y="876519"/>
                                </a:cubicBezTo>
                                <a:cubicBezTo>
                                  <a:pt x="133710" y="876257"/>
                                  <a:pt x="131680" y="875095"/>
                                  <a:pt x="131123" y="874800"/>
                                </a:cubicBezTo>
                                <a:cubicBezTo>
                                  <a:pt x="51971" y="834077"/>
                                  <a:pt x="16751" y="741712"/>
                                  <a:pt x="8334" y="656616"/>
                                </a:cubicBezTo>
                                <a:cubicBezTo>
                                  <a:pt x="8187" y="655093"/>
                                  <a:pt x="6762" y="634822"/>
                                  <a:pt x="6713" y="633626"/>
                                </a:cubicBezTo>
                                <a:cubicBezTo>
                                  <a:pt x="5289" y="606282"/>
                                  <a:pt x="3635" y="577824"/>
                                  <a:pt x="2456" y="549497"/>
                                </a:cubicBezTo>
                                <a:cubicBezTo>
                                  <a:pt x="1343" y="517813"/>
                                  <a:pt x="0" y="471540"/>
                                  <a:pt x="180" y="434060"/>
                                </a:cubicBezTo>
                                <a:lnTo>
                                  <a:pt x="458" y="433863"/>
                                </a:lnTo>
                                <a:cubicBezTo>
                                  <a:pt x="2341" y="297566"/>
                                  <a:pt x="12248" y="25232"/>
                                  <a:pt x="191003" y="196"/>
                                </a:cubicBezTo>
                                <a:close/>
                              </a:path>
                            </a:pathLst>
                          </a:custGeom>
                          <a:ln w="13902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76440" y="226615"/>
                            <a:ext cx="449173" cy="92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73" h="926149">
                                <a:moveTo>
                                  <a:pt x="449075" y="444310"/>
                                </a:moveTo>
                                <a:cubicBezTo>
                                  <a:pt x="449173" y="424776"/>
                                  <a:pt x="448714" y="406388"/>
                                  <a:pt x="448092" y="387328"/>
                                </a:cubicBezTo>
                                <a:cubicBezTo>
                                  <a:pt x="448092" y="387328"/>
                                  <a:pt x="447093" y="358068"/>
                                  <a:pt x="445718" y="338484"/>
                                </a:cubicBezTo>
                                <a:cubicBezTo>
                                  <a:pt x="445538" y="336126"/>
                                  <a:pt x="445030" y="329266"/>
                                  <a:pt x="444850" y="327334"/>
                                </a:cubicBezTo>
                                <a:cubicBezTo>
                                  <a:pt x="437204" y="243842"/>
                                  <a:pt x="422565" y="159238"/>
                                  <a:pt x="375539" y="88633"/>
                                </a:cubicBezTo>
                                <a:cubicBezTo>
                                  <a:pt x="343380" y="40984"/>
                                  <a:pt x="288003" y="0"/>
                                  <a:pt x="231988" y="0"/>
                                </a:cubicBezTo>
                                <a:cubicBezTo>
                                  <a:pt x="188744" y="0"/>
                                  <a:pt x="159843" y="18044"/>
                                  <a:pt x="126604" y="45602"/>
                                </a:cubicBezTo>
                                <a:cubicBezTo>
                                  <a:pt x="0" y="152868"/>
                                  <a:pt x="11397" y="347998"/>
                                  <a:pt x="6697" y="501079"/>
                                </a:cubicBezTo>
                                <a:cubicBezTo>
                                  <a:pt x="7303" y="593297"/>
                                  <a:pt x="5584" y="700040"/>
                                  <a:pt x="41999" y="789327"/>
                                </a:cubicBezTo>
                                <a:cubicBezTo>
                                  <a:pt x="42704" y="791079"/>
                                  <a:pt x="49433" y="806438"/>
                                  <a:pt x="49974" y="807568"/>
                                </a:cubicBezTo>
                                <a:cubicBezTo>
                                  <a:pt x="54149" y="816394"/>
                                  <a:pt x="59029" y="825055"/>
                                  <a:pt x="64383" y="833275"/>
                                </a:cubicBezTo>
                                <a:cubicBezTo>
                                  <a:pt x="68722" y="839939"/>
                                  <a:pt x="78546" y="853121"/>
                                  <a:pt x="78907" y="853563"/>
                                </a:cubicBezTo>
                                <a:cubicBezTo>
                                  <a:pt x="86701" y="862994"/>
                                  <a:pt x="95723" y="870837"/>
                                  <a:pt x="97426" y="872688"/>
                                </a:cubicBezTo>
                                <a:cubicBezTo>
                                  <a:pt x="150772" y="918077"/>
                                  <a:pt x="233052" y="926149"/>
                                  <a:pt x="296976" y="899099"/>
                                </a:cubicBezTo>
                                <a:cubicBezTo>
                                  <a:pt x="298057" y="898641"/>
                                  <a:pt x="302461" y="896790"/>
                                  <a:pt x="303624" y="896217"/>
                                </a:cubicBezTo>
                                <a:cubicBezTo>
                                  <a:pt x="387099" y="855085"/>
                                  <a:pt x="433765" y="762425"/>
                                  <a:pt x="439562" y="671418"/>
                                </a:cubicBezTo>
                                <a:cubicBezTo>
                                  <a:pt x="439562" y="671418"/>
                                  <a:pt x="442247" y="618055"/>
                                  <a:pt x="443606" y="590546"/>
                                </a:cubicBezTo>
                                <a:cubicBezTo>
                                  <a:pt x="443720" y="588287"/>
                                  <a:pt x="444064" y="582065"/>
                                  <a:pt x="444146" y="580411"/>
                                </a:cubicBezTo>
                                <a:cubicBezTo>
                                  <a:pt x="444359" y="575171"/>
                                  <a:pt x="444654" y="569899"/>
                                  <a:pt x="444932" y="564626"/>
                                </a:cubicBezTo>
                                <a:cubicBezTo>
                                  <a:pt x="444932" y="565445"/>
                                  <a:pt x="447093" y="519499"/>
                                  <a:pt x="447814" y="495888"/>
                                </a:cubicBezTo>
                                <a:cubicBezTo>
                                  <a:pt x="447814" y="495888"/>
                                  <a:pt x="448845" y="466202"/>
                                  <a:pt x="448796" y="451203"/>
                                </a:cubicBezTo>
                                <a:lnTo>
                                  <a:pt x="449075" y="444310"/>
                                </a:lnTo>
                                <a:close/>
                              </a:path>
                            </a:pathLst>
                          </a:custGeom>
                          <a:ln w="13902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83109" y="727039"/>
                            <a:ext cx="35" cy="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" h="691">
                                <a:moveTo>
                                  <a:pt x="35" y="69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83112" y="727042"/>
                            <a:ext cx="33" cy="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" h="688">
                                <a:moveTo>
                                  <a:pt x="33" y="688"/>
                                </a:moveTo>
                                <a:cubicBezTo>
                                  <a:pt x="33" y="458"/>
                                  <a:pt x="16" y="229"/>
                                  <a:pt x="0" y="0"/>
                                </a:cubicBezTo>
                                <a:lnTo>
                                  <a:pt x="33" y="688"/>
                                </a:lnTo>
                                <a:close/>
                              </a:path>
                            </a:pathLst>
                          </a:custGeom>
                          <a:ln w="6943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011367" y="223041"/>
                            <a:ext cx="392837" cy="91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37" h="910690">
                                <a:moveTo>
                                  <a:pt x="92025" y="84"/>
                                </a:moveTo>
                                <a:cubicBezTo>
                                  <a:pt x="100151" y="0"/>
                                  <a:pt x="183147" y="2371"/>
                                  <a:pt x="206104" y="2097"/>
                                </a:cubicBezTo>
                                <a:cubicBezTo>
                                  <a:pt x="207809" y="2121"/>
                                  <a:pt x="221022" y="2431"/>
                                  <a:pt x="229219" y="2228"/>
                                </a:cubicBezTo>
                                <a:cubicBezTo>
                                  <a:pt x="231005" y="2180"/>
                                  <a:pt x="247495" y="2084"/>
                                  <a:pt x="256894" y="2311"/>
                                </a:cubicBezTo>
                                <a:cubicBezTo>
                                  <a:pt x="256894" y="2311"/>
                                  <a:pt x="335815" y="333"/>
                                  <a:pt x="379291" y="333"/>
                                </a:cubicBezTo>
                                <a:cubicBezTo>
                                  <a:pt x="388165" y="333"/>
                                  <a:pt x="392635" y="4623"/>
                                  <a:pt x="392706" y="6350"/>
                                </a:cubicBezTo>
                                <a:cubicBezTo>
                                  <a:pt x="392837" y="10485"/>
                                  <a:pt x="385557" y="12843"/>
                                  <a:pt x="373893" y="14070"/>
                                </a:cubicBezTo>
                                <a:cubicBezTo>
                                  <a:pt x="331002" y="18635"/>
                                  <a:pt x="228981" y="8174"/>
                                  <a:pt x="219008" y="15334"/>
                                </a:cubicBezTo>
                                <a:lnTo>
                                  <a:pt x="218925" y="15334"/>
                                </a:lnTo>
                                <a:cubicBezTo>
                                  <a:pt x="214170" y="58248"/>
                                  <a:pt x="218972" y="109231"/>
                                  <a:pt x="219675" y="154622"/>
                                </a:cubicBezTo>
                                <a:cubicBezTo>
                                  <a:pt x="219699" y="156077"/>
                                  <a:pt x="219628" y="157660"/>
                                  <a:pt x="219616" y="158090"/>
                                </a:cubicBezTo>
                                <a:cubicBezTo>
                                  <a:pt x="219591" y="158162"/>
                                  <a:pt x="219591" y="158185"/>
                                  <a:pt x="219591" y="158185"/>
                                </a:cubicBezTo>
                                <a:cubicBezTo>
                                  <a:pt x="219663" y="159555"/>
                                  <a:pt x="219710" y="160926"/>
                                  <a:pt x="219771" y="162309"/>
                                </a:cubicBezTo>
                                <a:cubicBezTo>
                                  <a:pt x="220509" y="181621"/>
                                  <a:pt x="220903" y="201899"/>
                                  <a:pt x="221867" y="220294"/>
                                </a:cubicBezTo>
                                <a:cubicBezTo>
                                  <a:pt x="221939" y="221593"/>
                                  <a:pt x="221902" y="225800"/>
                                  <a:pt x="221950" y="227193"/>
                                </a:cubicBezTo>
                                <a:cubicBezTo>
                                  <a:pt x="222785" y="247972"/>
                                  <a:pt x="223595" y="268166"/>
                                  <a:pt x="224441" y="289528"/>
                                </a:cubicBezTo>
                                <a:lnTo>
                                  <a:pt x="224168" y="289778"/>
                                </a:lnTo>
                                <a:lnTo>
                                  <a:pt x="224572" y="296570"/>
                                </a:lnTo>
                                <a:cubicBezTo>
                                  <a:pt x="224572" y="296570"/>
                                  <a:pt x="224560" y="298571"/>
                                  <a:pt x="224572" y="299071"/>
                                </a:cubicBezTo>
                                <a:cubicBezTo>
                                  <a:pt x="225227" y="314203"/>
                                  <a:pt x="225716" y="333921"/>
                                  <a:pt x="226323" y="347325"/>
                                </a:cubicBezTo>
                                <a:cubicBezTo>
                                  <a:pt x="226418" y="349325"/>
                                  <a:pt x="226334" y="353306"/>
                                  <a:pt x="226407" y="355105"/>
                                </a:cubicBezTo>
                                <a:cubicBezTo>
                                  <a:pt x="227277" y="379076"/>
                                  <a:pt x="228563" y="403989"/>
                                  <a:pt x="228862" y="426936"/>
                                </a:cubicBezTo>
                                <a:cubicBezTo>
                                  <a:pt x="228897" y="428817"/>
                                  <a:pt x="228849" y="434346"/>
                                  <a:pt x="228897" y="436503"/>
                                </a:cubicBezTo>
                                <a:cubicBezTo>
                                  <a:pt x="229027" y="440744"/>
                                  <a:pt x="229159" y="445021"/>
                                  <a:pt x="229301" y="449263"/>
                                </a:cubicBezTo>
                                <a:cubicBezTo>
                                  <a:pt x="229374" y="450955"/>
                                  <a:pt x="229469" y="455578"/>
                                  <a:pt x="229504" y="456804"/>
                                </a:cubicBezTo>
                                <a:cubicBezTo>
                                  <a:pt x="230339" y="484184"/>
                                  <a:pt x="230862" y="509727"/>
                                  <a:pt x="231435" y="536797"/>
                                </a:cubicBezTo>
                                <a:cubicBezTo>
                                  <a:pt x="231816" y="536666"/>
                                  <a:pt x="231828" y="545386"/>
                                  <a:pt x="232006" y="552059"/>
                                </a:cubicBezTo>
                                <a:cubicBezTo>
                                  <a:pt x="232054" y="554227"/>
                                  <a:pt x="231958" y="554966"/>
                                  <a:pt x="231958" y="554966"/>
                                </a:cubicBezTo>
                                <a:cubicBezTo>
                                  <a:pt x="231958" y="556538"/>
                                  <a:pt x="231971" y="558147"/>
                                  <a:pt x="231971" y="559719"/>
                                </a:cubicBezTo>
                                <a:cubicBezTo>
                                  <a:pt x="232744" y="666555"/>
                                  <a:pt x="237463" y="773033"/>
                                  <a:pt x="220606" y="878212"/>
                                </a:cubicBezTo>
                                <a:cubicBezTo>
                                  <a:pt x="220509" y="878736"/>
                                  <a:pt x="220247" y="879570"/>
                                  <a:pt x="220247" y="879570"/>
                                </a:cubicBezTo>
                                <a:cubicBezTo>
                                  <a:pt x="220152" y="879856"/>
                                  <a:pt x="220068" y="880155"/>
                                  <a:pt x="219984" y="880465"/>
                                </a:cubicBezTo>
                                <a:cubicBezTo>
                                  <a:pt x="216911" y="891377"/>
                                  <a:pt x="214814" y="910690"/>
                                  <a:pt x="200647" y="910666"/>
                                </a:cubicBezTo>
                                <a:cubicBezTo>
                                  <a:pt x="200279" y="839777"/>
                                  <a:pt x="200410" y="769400"/>
                                  <a:pt x="200089" y="699009"/>
                                </a:cubicBezTo>
                                <a:cubicBezTo>
                                  <a:pt x="200302" y="696175"/>
                                  <a:pt x="200076" y="682949"/>
                                  <a:pt x="200076" y="669176"/>
                                </a:cubicBezTo>
                                <a:cubicBezTo>
                                  <a:pt x="200076" y="668128"/>
                                  <a:pt x="200373" y="661860"/>
                                  <a:pt x="200373" y="659562"/>
                                </a:cubicBezTo>
                                <a:cubicBezTo>
                                  <a:pt x="200350" y="641392"/>
                                  <a:pt x="200076" y="622425"/>
                                  <a:pt x="200244" y="603958"/>
                                </a:cubicBezTo>
                                <a:cubicBezTo>
                                  <a:pt x="200244" y="602731"/>
                                  <a:pt x="200290" y="583750"/>
                                  <a:pt x="200290" y="581572"/>
                                </a:cubicBezTo>
                                <a:cubicBezTo>
                                  <a:pt x="200124" y="497134"/>
                                  <a:pt x="199956" y="412364"/>
                                  <a:pt x="199814" y="330001"/>
                                </a:cubicBezTo>
                                <a:cubicBezTo>
                                  <a:pt x="199802" y="328464"/>
                                  <a:pt x="200018" y="323341"/>
                                  <a:pt x="199982" y="321102"/>
                                </a:cubicBezTo>
                                <a:cubicBezTo>
                                  <a:pt x="199910" y="313489"/>
                                  <a:pt x="200041" y="305625"/>
                                  <a:pt x="200076" y="298358"/>
                                </a:cubicBezTo>
                                <a:cubicBezTo>
                                  <a:pt x="200089" y="295225"/>
                                  <a:pt x="200147" y="291007"/>
                                  <a:pt x="200208" y="291089"/>
                                </a:cubicBezTo>
                                <a:cubicBezTo>
                                  <a:pt x="200302" y="281033"/>
                                  <a:pt x="200386" y="271597"/>
                                  <a:pt x="200492" y="261530"/>
                                </a:cubicBezTo>
                                <a:cubicBezTo>
                                  <a:pt x="198670" y="219413"/>
                                  <a:pt x="200696" y="159878"/>
                                  <a:pt x="200147" y="111671"/>
                                </a:cubicBezTo>
                                <a:cubicBezTo>
                                  <a:pt x="202400" y="91621"/>
                                  <a:pt x="196430" y="73381"/>
                                  <a:pt x="194656" y="53960"/>
                                </a:cubicBezTo>
                                <a:cubicBezTo>
                                  <a:pt x="192141" y="36385"/>
                                  <a:pt x="196013" y="24353"/>
                                  <a:pt x="212527" y="15512"/>
                                </a:cubicBezTo>
                                <a:cubicBezTo>
                                  <a:pt x="187697" y="14953"/>
                                  <a:pt x="168968" y="15787"/>
                                  <a:pt x="141601" y="16169"/>
                                </a:cubicBezTo>
                                <a:cubicBezTo>
                                  <a:pt x="140481" y="16179"/>
                                  <a:pt x="139350" y="16191"/>
                                  <a:pt x="138181" y="16215"/>
                                </a:cubicBezTo>
                                <a:cubicBezTo>
                                  <a:pt x="138181" y="16215"/>
                                  <a:pt x="137335" y="16120"/>
                                  <a:pt x="136133" y="16132"/>
                                </a:cubicBezTo>
                                <a:cubicBezTo>
                                  <a:pt x="88749" y="16478"/>
                                  <a:pt x="46215" y="18228"/>
                                  <a:pt x="0" y="17657"/>
                                </a:cubicBezTo>
                                <a:cubicBezTo>
                                  <a:pt x="9388" y="11020"/>
                                  <a:pt x="20624" y="6803"/>
                                  <a:pt x="31787" y="4802"/>
                                </a:cubicBezTo>
                                <a:cubicBezTo>
                                  <a:pt x="48502" y="1991"/>
                                  <a:pt x="62883" y="620"/>
                                  <a:pt x="78586" y="202"/>
                                </a:cubicBezTo>
                                <a:cubicBezTo>
                                  <a:pt x="82566" y="84"/>
                                  <a:pt x="90965" y="95"/>
                                  <a:pt x="92025" y="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011369" y="223044"/>
                            <a:ext cx="392830" cy="91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30" h="910692">
                                <a:moveTo>
                                  <a:pt x="256892" y="2309"/>
                                </a:moveTo>
                                <a:cubicBezTo>
                                  <a:pt x="247494" y="2080"/>
                                  <a:pt x="231005" y="2178"/>
                                  <a:pt x="229221" y="2227"/>
                                </a:cubicBezTo>
                                <a:cubicBezTo>
                                  <a:pt x="221017" y="2423"/>
                                  <a:pt x="207803" y="2112"/>
                                  <a:pt x="206100" y="2096"/>
                                </a:cubicBezTo>
                                <a:cubicBezTo>
                                  <a:pt x="183144" y="2374"/>
                                  <a:pt x="100144" y="0"/>
                                  <a:pt x="92022" y="82"/>
                                </a:cubicBezTo>
                                <a:cubicBezTo>
                                  <a:pt x="90958" y="98"/>
                                  <a:pt x="82558" y="82"/>
                                  <a:pt x="78579" y="196"/>
                                </a:cubicBezTo>
                                <a:cubicBezTo>
                                  <a:pt x="62876" y="622"/>
                                  <a:pt x="48500" y="1981"/>
                                  <a:pt x="31782" y="4798"/>
                                </a:cubicBezTo>
                                <a:cubicBezTo>
                                  <a:pt x="20615" y="6795"/>
                                  <a:pt x="9382" y="11020"/>
                                  <a:pt x="0" y="17651"/>
                                </a:cubicBezTo>
                                <a:cubicBezTo>
                                  <a:pt x="46208" y="18224"/>
                                  <a:pt x="88747" y="16472"/>
                                  <a:pt x="136134" y="16128"/>
                                </a:cubicBezTo>
                                <a:cubicBezTo>
                                  <a:pt x="137329" y="16112"/>
                                  <a:pt x="138181" y="16210"/>
                                  <a:pt x="138181" y="16210"/>
                                </a:cubicBezTo>
                                <a:cubicBezTo>
                                  <a:pt x="139343" y="16194"/>
                                  <a:pt x="140473" y="16178"/>
                                  <a:pt x="141603" y="16161"/>
                                </a:cubicBezTo>
                                <a:cubicBezTo>
                                  <a:pt x="168964" y="15785"/>
                                  <a:pt x="187696" y="14950"/>
                                  <a:pt x="212519" y="15506"/>
                                </a:cubicBezTo>
                                <a:cubicBezTo>
                                  <a:pt x="196014" y="24348"/>
                                  <a:pt x="192133" y="36383"/>
                                  <a:pt x="194655" y="53953"/>
                                </a:cubicBezTo>
                                <a:cubicBezTo>
                                  <a:pt x="196423" y="73372"/>
                                  <a:pt x="202400" y="91613"/>
                                  <a:pt x="200140" y="111671"/>
                                </a:cubicBezTo>
                                <a:cubicBezTo>
                                  <a:pt x="200697" y="159876"/>
                                  <a:pt x="198666" y="219412"/>
                                  <a:pt x="200484" y="261526"/>
                                </a:cubicBezTo>
                                <a:cubicBezTo>
                                  <a:pt x="200385" y="271596"/>
                                  <a:pt x="200304" y="281028"/>
                                  <a:pt x="200206" y="291081"/>
                                </a:cubicBezTo>
                                <a:cubicBezTo>
                                  <a:pt x="200140" y="291000"/>
                                  <a:pt x="200091" y="295224"/>
                                  <a:pt x="200075" y="298352"/>
                                </a:cubicBezTo>
                                <a:cubicBezTo>
                                  <a:pt x="200042" y="305622"/>
                                  <a:pt x="199911" y="313481"/>
                                  <a:pt x="199976" y="321095"/>
                                </a:cubicBezTo>
                                <a:cubicBezTo>
                                  <a:pt x="200009" y="323338"/>
                                  <a:pt x="199796" y="328463"/>
                                  <a:pt x="199813" y="330003"/>
                                </a:cubicBezTo>
                                <a:cubicBezTo>
                                  <a:pt x="199960" y="412364"/>
                                  <a:pt x="200124" y="497132"/>
                                  <a:pt x="200287" y="581573"/>
                                </a:cubicBezTo>
                                <a:cubicBezTo>
                                  <a:pt x="200287" y="583751"/>
                                  <a:pt x="200238" y="602729"/>
                                  <a:pt x="200238" y="603957"/>
                                </a:cubicBezTo>
                                <a:cubicBezTo>
                                  <a:pt x="200075" y="622427"/>
                                  <a:pt x="200353" y="641388"/>
                                  <a:pt x="200369" y="659563"/>
                                </a:cubicBezTo>
                                <a:cubicBezTo>
                                  <a:pt x="200369" y="661855"/>
                                  <a:pt x="200075" y="668127"/>
                                  <a:pt x="200075" y="669175"/>
                                </a:cubicBezTo>
                                <a:cubicBezTo>
                                  <a:pt x="200075" y="682945"/>
                                  <a:pt x="200304" y="696175"/>
                                  <a:pt x="200091" y="699008"/>
                                </a:cubicBezTo>
                                <a:cubicBezTo>
                                  <a:pt x="200402" y="769400"/>
                                  <a:pt x="200271" y="839776"/>
                                  <a:pt x="200647" y="910659"/>
                                </a:cubicBezTo>
                                <a:cubicBezTo>
                                  <a:pt x="214811" y="910692"/>
                                  <a:pt x="216907" y="891370"/>
                                  <a:pt x="219985" y="880465"/>
                                </a:cubicBezTo>
                                <a:cubicBezTo>
                                  <a:pt x="220067" y="880154"/>
                                  <a:pt x="220149" y="879860"/>
                                  <a:pt x="220247" y="879565"/>
                                </a:cubicBezTo>
                                <a:cubicBezTo>
                                  <a:pt x="220247" y="879565"/>
                                  <a:pt x="220509" y="878730"/>
                                  <a:pt x="220607" y="878206"/>
                                </a:cubicBezTo>
                                <a:cubicBezTo>
                                  <a:pt x="237456" y="773035"/>
                                  <a:pt x="232741" y="666555"/>
                                  <a:pt x="231971" y="559714"/>
                                </a:cubicBezTo>
                                <a:cubicBezTo>
                                  <a:pt x="231971" y="558142"/>
                                  <a:pt x="231955" y="556538"/>
                                  <a:pt x="231955" y="554966"/>
                                </a:cubicBezTo>
                                <a:cubicBezTo>
                                  <a:pt x="231955" y="554966"/>
                                  <a:pt x="232053" y="554229"/>
                                  <a:pt x="232004" y="552051"/>
                                </a:cubicBezTo>
                                <a:cubicBezTo>
                                  <a:pt x="231824" y="545387"/>
                                  <a:pt x="231808" y="536660"/>
                                  <a:pt x="231431" y="536790"/>
                                </a:cubicBezTo>
                                <a:cubicBezTo>
                                  <a:pt x="230858" y="509724"/>
                                  <a:pt x="230334" y="484181"/>
                                  <a:pt x="229499" y="456803"/>
                                </a:cubicBezTo>
                                <a:cubicBezTo>
                                  <a:pt x="229466" y="455575"/>
                                  <a:pt x="229368" y="450958"/>
                                  <a:pt x="229302" y="449255"/>
                                </a:cubicBezTo>
                                <a:cubicBezTo>
                                  <a:pt x="229155" y="445014"/>
                                  <a:pt x="229024" y="440740"/>
                                  <a:pt x="228893" y="436499"/>
                                </a:cubicBezTo>
                                <a:cubicBezTo>
                                  <a:pt x="228844" y="434338"/>
                                  <a:pt x="228893" y="428820"/>
                                  <a:pt x="228860" y="426937"/>
                                </a:cubicBezTo>
                                <a:cubicBezTo>
                                  <a:pt x="228566" y="403981"/>
                                  <a:pt x="227272" y="379076"/>
                                  <a:pt x="226404" y="355104"/>
                                </a:cubicBezTo>
                                <a:cubicBezTo>
                                  <a:pt x="226339" y="353303"/>
                                  <a:pt x="226420" y="349324"/>
                                  <a:pt x="226322" y="347326"/>
                                </a:cubicBezTo>
                                <a:cubicBezTo>
                                  <a:pt x="225716" y="333916"/>
                                  <a:pt x="225225" y="314202"/>
                                  <a:pt x="224570" y="299072"/>
                                </a:cubicBezTo>
                                <a:cubicBezTo>
                                  <a:pt x="224554" y="298564"/>
                                  <a:pt x="224570" y="296567"/>
                                  <a:pt x="224570" y="296567"/>
                                </a:cubicBezTo>
                                <a:lnTo>
                                  <a:pt x="224161" y="289771"/>
                                </a:lnTo>
                                <a:lnTo>
                                  <a:pt x="224439" y="289526"/>
                                </a:lnTo>
                                <a:cubicBezTo>
                                  <a:pt x="223588" y="268158"/>
                                  <a:pt x="222785" y="247969"/>
                                  <a:pt x="221950" y="227190"/>
                                </a:cubicBezTo>
                                <a:cubicBezTo>
                                  <a:pt x="221901" y="225798"/>
                                  <a:pt x="221934" y="221590"/>
                                  <a:pt x="221868" y="220296"/>
                                </a:cubicBezTo>
                                <a:cubicBezTo>
                                  <a:pt x="220902" y="201892"/>
                                  <a:pt x="220509" y="181621"/>
                                  <a:pt x="219773" y="162300"/>
                                </a:cubicBezTo>
                                <a:cubicBezTo>
                                  <a:pt x="219707" y="160924"/>
                                  <a:pt x="219658" y="159549"/>
                                  <a:pt x="219592" y="158190"/>
                                </a:cubicBezTo>
                                <a:cubicBezTo>
                                  <a:pt x="219592" y="158190"/>
                                  <a:pt x="219592" y="158157"/>
                                  <a:pt x="219609" y="158091"/>
                                </a:cubicBezTo>
                                <a:cubicBezTo>
                                  <a:pt x="219625" y="157666"/>
                                  <a:pt x="219690" y="156077"/>
                                  <a:pt x="219674" y="154620"/>
                                </a:cubicBezTo>
                                <a:cubicBezTo>
                                  <a:pt x="218970" y="109231"/>
                                  <a:pt x="214173" y="58242"/>
                                  <a:pt x="218921" y="15326"/>
                                </a:cubicBezTo>
                                <a:lnTo>
                                  <a:pt x="219003" y="15326"/>
                                </a:lnTo>
                                <a:cubicBezTo>
                                  <a:pt x="228975" y="8171"/>
                                  <a:pt x="331002" y="18634"/>
                                  <a:pt x="373885" y="14065"/>
                                </a:cubicBezTo>
                                <a:cubicBezTo>
                                  <a:pt x="385560" y="12837"/>
                                  <a:pt x="392830" y="10479"/>
                                  <a:pt x="392699" y="6353"/>
                                </a:cubicBezTo>
                                <a:cubicBezTo>
                                  <a:pt x="392633" y="4618"/>
                                  <a:pt x="388163" y="327"/>
                                  <a:pt x="379288" y="327"/>
                                </a:cubicBezTo>
                                <a:cubicBezTo>
                                  <a:pt x="335816" y="327"/>
                                  <a:pt x="256892" y="2309"/>
                                  <a:pt x="256892" y="2309"/>
                                </a:cubicBezTo>
                                <a:close/>
                              </a:path>
                            </a:pathLst>
                          </a:custGeom>
                          <a:ln w="13902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96595" y="223651"/>
                            <a:ext cx="259702" cy="90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02" h="905928">
                                <a:moveTo>
                                  <a:pt x="189975" y="1360"/>
                                </a:moveTo>
                                <a:cubicBezTo>
                                  <a:pt x="207112" y="2719"/>
                                  <a:pt x="225382" y="7533"/>
                                  <a:pt x="241515" y="7712"/>
                                </a:cubicBezTo>
                                <a:cubicBezTo>
                                  <a:pt x="244004" y="7747"/>
                                  <a:pt x="248759" y="7699"/>
                                  <a:pt x="251296" y="7676"/>
                                </a:cubicBezTo>
                                <a:lnTo>
                                  <a:pt x="259702" y="7294"/>
                                </a:lnTo>
                                <a:lnTo>
                                  <a:pt x="259702" y="15598"/>
                                </a:lnTo>
                                <a:lnTo>
                                  <a:pt x="258977" y="15629"/>
                                </a:lnTo>
                                <a:cubicBezTo>
                                  <a:pt x="248348" y="16055"/>
                                  <a:pt x="235599" y="16504"/>
                                  <a:pt x="227122" y="16600"/>
                                </a:cubicBezTo>
                                <a:cubicBezTo>
                                  <a:pt x="226228" y="16624"/>
                                  <a:pt x="222559" y="16469"/>
                                  <a:pt x="221760" y="16469"/>
                                </a:cubicBezTo>
                                <a:cubicBezTo>
                                  <a:pt x="219139" y="16469"/>
                                  <a:pt x="215195" y="16147"/>
                                  <a:pt x="212920" y="16075"/>
                                </a:cubicBezTo>
                                <a:cubicBezTo>
                                  <a:pt x="212396" y="16052"/>
                                  <a:pt x="210953" y="16110"/>
                                  <a:pt x="210490" y="16183"/>
                                </a:cubicBezTo>
                                <a:cubicBezTo>
                                  <a:pt x="198337" y="18066"/>
                                  <a:pt x="183802" y="15146"/>
                                  <a:pt x="172328" y="16504"/>
                                </a:cubicBezTo>
                                <a:cubicBezTo>
                                  <a:pt x="172305" y="16290"/>
                                  <a:pt x="172127" y="16278"/>
                                  <a:pt x="171959" y="16290"/>
                                </a:cubicBezTo>
                                <a:cubicBezTo>
                                  <a:pt x="171898" y="16290"/>
                                  <a:pt x="171637" y="16325"/>
                                  <a:pt x="171733" y="16504"/>
                                </a:cubicBezTo>
                                <a:cubicBezTo>
                                  <a:pt x="175628" y="23795"/>
                                  <a:pt x="177415" y="29788"/>
                                  <a:pt x="180787" y="37021"/>
                                </a:cubicBezTo>
                                <a:cubicBezTo>
                                  <a:pt x="181205" y="37891"/>
                                  <a:pt x="181872" y="39392"/>
                                  <a:pt x="181872" y="39392"/>
                                </a:cubicBezTo>
                                <a:cubicBezTo>
                                  <a:pt x="182062" y="39867"/>
                                  <a:pt x="182277" y="40333"/>
                                  <a:pt x="182479" y="40785"/>
                                </a:cubicBezTo>
                                <a:cubicBezTo>
                                  <a:pt x="187030" y="51115"/>
                                  <a:pt x="191071" y="59633"/>
                                  <a:pt x="195442" y="70452"/>
                                </a:cubicBezTo>
                                <a:cubicBezTo>
                                  <a:pt x="195298" y="70392"/>
                                  <a:pt x="237822" y="171830"/>
                                  <a:pt x="250939" y="200150"/>
                                </a:cubicBezTo>
                                <a:cubicBezTo>
                                  <a:pt x="251547" y="198126"/>
                                  <a:pt x="252166" y="196016"/>
                                  <a:pt x="252797" y="193837"/>
                                </a:cubicBezTo>
                                <a:cubicBezTo>
                                  <a:pt x="252797" y="193837"/>
                                  <a:pt x="255753" y="185317"/>
                                  <a:pt x="256562" y="181113"/>
                                </a:cubicBezTo>
                                <a:cubicBezTo>
                                  <a:pt x="256562" y="181113"/>
                                  <a:pt x="257211" y="179021"/>
                                  <a:pt x="258043" y="176373"/>
                                </a:cubicBezTo>
                                <a:lnTo>
                                  <a:pt x="259702" y="171156"/>
                                </a:lnTo>
                                <a:lnTo>
                                  <a:pt x="259702" y="276192"/>
                                </a:lnTo>
                                <a:lnTo>
                                  <a:pt x="258980" y="274495"/>
                                </a:lnTo>
                                <a:cubicBezTo>
                                  <a:pt x="256551" y="268776"/>
                                  <a:pt x="248746" y="251262"/>
                                  <a:pt x="248746" y="251262"/>
                                </a:cubicBezTo>
                                <a:cubicBezTo>
                                  <a:pt x="241013" y="273399"/>
                                  <a:pt x="233449" y="295965"/>
                                  <a:pt x="225561" y="317887"/>
                                </a:cubicBezTo>
                                <a:cubicBezTo>
                                  <a:pt x="225979" y="316851"/>
                                  <a:pt x="222070" y="326656"/>
                                  <a:pt x="221999" y="326633"/>
                                </a:cubicBezTo>
                                <a:cubicBezTo>
                                  <a:pt x="221106" y="329409"/>
                                  <a:pt x="219771" y="331840"/>
                                  <a:pt x="218877" y="334615"/>
                                </a:cubicBezTo>
                                <a:cubicBezTo>
                                  <a:pt x="215434" y="350080"/>
                                  <a:pt x="204986" y="371310"/>
                                  <a:pt x="200982" y="387430"/>
                                </a:cubicBezTo>
                                <a:cubicBezTo>
                                  <a:pt x="195526" y="401788"/>
                                  <a:pt x="186851" y="426724"/>
                                  <a:pt x="186851" y="426724"/>
                                </a:cubicBezTo>
                                <a:cubicBezTo>
                                  <a:pt x="181216" y="442643"/>
                                  <a:pt x="158305" y="505538"/>
                                  <a:pt x="157568" y="508230"/>
                                </a:cubicBezTo>
                                <a:cubicBezTo>
                                  <a:pt x="160867" y="508182"/>
                                  <a:pt x="183539" y="509111"/>
                                  <a:pt x="183158" y="509278"/>
                                </a:cubicBezTo>
                                <a:cubicBezTo>
                                  <a:pt x="195206" y="509284"/>
                                  <a:pt x="210210" y="509273"/>
                                  <a:pt x="225939" y="509253"/>
                                </a:cubicBezTo>
                                <a:lnTo>
                                  <a:pt x="259702" y="509196"/>
                                </a:lnTo>
                                <a:lnTo>
                                  <a:pt x="259702" y="521142"/>
                                </a:lnTo>
                                <a:lnTo>
                                  <a:pt x="232663" y="520656"/>
                                </a:lnTo>
                                <a:cubicBezTo>
                                  <a:pt x="231031" y="520596"/>
                                  <a:pt x="226573" y="520299"/>
                                  <a:pt x="224489" y="520239"/>
                                </a:cubicBezTo>
                                <a:cubicBezTo>
                                  <a:pt x="207249" y="519607"/>
                                  <a:pt x="158091" y="516486"/>
                                  <a:pt x="151991" y="522228"/>
                                </a:cubicBezTo>
                                <a:cubicBezTo>
                                  <a:pt x="151514" y="522670"/>
                                  <a:pt x="151300" y="523169"/>
                                  <a:pt x="151384" y="523717"/>
                                </a:cubicBezTo>
                                <a:lnTo>
                                  <a:pt x="148203" y="532284"/>
                                </a:lnTo>
                                <a:cubicBezTo>
                                  <a:pt x="148203" y="532284"/>
                                  <a:pt x="147404" y="534239"/>
                                  <a:pt x="147154" y="534953"/>
                                </a:cubicBezTo>
                                <a:cubicBezTo>
                                  <a:pt x="140195" y="554850"/>
                                  <a:pt x="130449" y="581322"/>
                                  <a:pt x="125541" y="596156"/>
                                </a:cubicBezTo>
                                <a:cubicBezTo>
                                  <a:pt x="125541" y="596156"/>
                                  <a:pt x="125362" y="596264"/>
                                  <a:pt x="125042" y="596669"/>
                                </a:cubicBezTo>
                                <a:cubicBezTo>
                                  <a:pt x="113412" y="629266"/>
                                  <a:pt x="92849" y="687229"/>
                                  <a:pt x="92849" y="687229"/>
                                </a:cubicBezTo>
                                <a:cubicBezTo>
                                  <a:pt x="92849" y="687229"/>
                                  <a:pt x="87082" y="702921"/>
                                  <a:pt x="83937" y="712118"/>
                                </a:cubicBezTo>
                                <a:lnTo>
                                  <a:pt x="50267" y="806372"/>
                                </a:lnTo>
                                <a:lnTo>
                                  <a:pt x="43035" y="827198"/>
                                </a:lnTo>
                                <a:cubicBezTo>
                                  <a:pt x="34624" y="849668"/>
                                  <a:pt x="31443" y="875975"/>
                                  <a:pt x="19802" y="896658"/>
                                </a:cubicBezTo>
                                <a:cubicBezTo>
                                  <a:pt x="14393" y="899935"/>
                                  <a:pt x="6815" y="902211"/>
                                  <a:pt x="1561" y="905463"/>
                                </a:cubicBezTo>
                                <a:cubicBezTo>
                                  <a:pt x="822" y="905928"/>
                                  <a:pt x="0" y="905499"/>
                                  <a:pt x="250" y="904784"/>
                                </a:cubicBezTo>
                                <a:cubicBezTo>
                                  <a:pt x="33028" y="811770"/>
                                  <a:pt x="67852" y="715836"/>
                                  <a:pt x="100021" y="624048"/>
                                </a:cubicBezTo>
                                <a:lnTo>
                                  <a:pt x="100438" y="623262"/>
                                </a:lnTo>
                                <a:cubicBezTo>
                                  <a:pt x="112197" y="588912"/>
                                  <a:pt x="125016" y="553874"/>
                                  <a:pt x="137038" y="519524"/>
                                </a:cubicBezTo>
                                <a:cubicBezTo>
                                  <a:pt x="157936" y="458952"/>
                                  <a:pt x="180311" y="398237"/>
                                  <a:pt x="201209" y="338059"/>
                                </a:cubicBezTo>
                                <a:cubicBezTo>
                                  <a:pt x="202662" y="334615"/>
                                  <a:pt x="214719" y="300707"/>
                                  <a:pt x="214732" y="300850"/>
                                </a:cubicBezTo>
                                <a:cubicBezTo>
                                  <a:pt x="222785" y="278106"/>
                                  <a:pt x="231315" y="253991"/>
                                  <a:pt x="239607" y="230580"/>
                                </a:cubicBezTo>
                                <a:cubicBezTo>
                                  <a:pt x="238953" y="229019"/>
                                  <a:pt x="238298" y="227517"/>
                                  <a:pt x="237654" y="225993"/>
                                </a:cubicBezTo>
                                <a:cubicBezTo>
                                  <a:pt x="238083" y="226898"/>
                                  <a:pt x="230029" y="208813"/>
                                  <a:pt x="230029" y="208813"/>
                                </a:cubicBezTo>
                                <a:cubicBezTo>
                                  <a:pt x="230029" y="208813"/>
                                  <a:pt x="174103" y="81210"/>
                                  <a:pt x="145236" y="15729"/>
                                </a:cubicBezTo>
                                <a:cubicBezTo>
                                  <a:pt x="156835" y="2094"/>
                                  <a:pt x="172838" y="0"/>
                                  <a:pt x="189975" y="13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756297" y="224179"/>
                            <a:ext cx="313136" cy="90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36" h="906294">
                                <a:moveTo>
                                  <a:pt x="77937" y="1107"/>
                                </a:moveTo>
                                <a:cubicBezTo>
                                  <a:pt x="53346" y="72783"/>
                                  <a:pt x="23881" y="151263"/>
                                  <a:pt x="864" y="219353"/>
                                </a:cubicBezTo>
                                <a:cubicBezTo>
                                  <a:pt x="26229" y="276399"/>
                                  <a:pt x="66225" y="368591"/>
                                  <a:pt x="66225" y="368591"/>
                                </a:cubicBezTo>
                                <a:cubicBezTo>
                                  <a:pt x="94473" y="433071"/>
                                  <a:pt x="118136" y="486209"/>
                                  <a:pt x="146491" y="551844"/>
                                </a:cubicBezTo>
                                <a:cubicBezTo>
                                  <a:pt x="156857" y="576793"/>
                                  <a:pt x="174478" y="616038"/>
                                  <a:pt x="174311" y="615777"/>
                                </a:cubicBezTo>
                                <a:cubicBezTo>
                                  <a:pt x="177647" y="623341"/>
                                  <a:pt x="186464" y="643787"/>
                                  <a:pt x="189002" y="650863"/>
                                </a:cubicBezTo>
                                <a:cubicBezTo>
                                  <a:pt x="199676" y="672679"/>
                                  <a:pt x="219657" y="720336"/>
                                  <a:pt x="231130" y="745736"/>
                                </a:cubicBezTo>
                                <a:cubicBezTo>
                                  <a:pt x="232179" y="748036"/>
                                  <a:pt x="241115" y="769446"/>
                                  <a:pt x="244605" y="776405"/>
                                </a:cubicBezTo>
                                <a:cubicBezTo>
                                  <a:pt x="246440" y="780706"/>
                                  <a:pt x="247929" y="784720"/>
                                  <a:pt x="249622" y="789081"/>
                                </a:cubicBezTo>
                                <a:cubicBezTo>
                                  <a:pt x="251371" y="793585"/>
                                  <a:pt x="258068" y="812814"/>
                                  <a:pt x="259009" y="815353"/>
                                </a:cubicBezTo>
                                <a:cubicBezTo>
                                  <a:pt x="270792" y="846520"/>
                                  <a:pt x="313136" y="896011"/>
                                  <a:pt x="276727" y="906294"/>
                                </a:cubicBezTo>
                                <a:cubicBezTo>
                                  <a:pt x="219181" y="775226"/>
                                  <a:pt x="161790" y="642869"/>
                                  <a:pt x="103707" y="511622"/>
                                </a:cubicBezTo>
                                <a:cubicBezTo>
                                  <a:pt x="102968" y="510668"/>
                                  <a:pt x="96881" y="513563"/>
                                  <a:pt x="95498" y="513648"/>
                                </a:cubicBezTo>
                                <a:cubicBezTo>
                                  <a:pt x="76281" y="524144"/>
                                  <a:pt x="65797" y="521416"/>
                                  <a:pt x="51999" y="521248"/>
                                </a:cubicBezTo>
                                <a:cubicBezTo>
                                  <a:pt x="50177" y="521224"/>
                                  <a:pt x="45744" y="521332"/>
                                  <a:pt x="44553" y="521416"/>
                                </a:cubicBezTo>
                                <a:lnTo>
                                  <a:pt x="0" y="520615"/>
                                </a:lnTo>
                                <a:lnTo>
                                  <a:pt x="0" y="508669"/>
                                </a:lnTo>
                                <a:lnTo>
                                  <a:pt x="13366" y="508646"/>
                                </a:lnTo>
                                <a:cubicBezTo>
                                  <a:pt x="43261" y="508587"/>
                                  <a:pt x="67132" y="508524"/>
                                  <a:pt x="67132" y="508524"/>
                                </a:cubicBezTo>
                                <a:cubicBezTo>
                                  <a:pt x="73493" y="508321"/>
                                  <a:pt x="96618" y="508428"/>
                                  <a:pt x="102134" y="508321"/>
                                </a:cubicBezTo>
                                <a:cubicBezTo>
                                  <a:pt x="101885" y="507774"/>
                                  <a:pt x="101623" y="507167"/>
                                  <a:pt x="101349" y="506558"/>
                                </a:cubicBezTo>
                                <a:cubicBezTo>
                                  <a:pt x="101349" y="506558"/>
                                  <a:pt x="71062" y="436443"/>
                                  <a:pt x="70085" y="435132"/>
                                </a:cubicBezTo>
                                <a:cubicBezTo>
                                  <a:pt x="70085" y="435132"/>
                                  <a:pt x="62079" y="414854"/>
                                  <a:pt x="57241" y="405478"/>
                                </a:cubicBezTo>
                                <a:cubicBezTo>
                                  <a:pt x="57241" y="405478"/>
                                  <a:pt x="41075" y="367162"/>
                                  <a:pt x="32544" y="349111"/>
                                </a:cubicBezTo>
                                <a:lnTo>
                                  <a:pt x="32710" y="349087"/>
                                </a:lnTo>
                                <a:cubicBezTo>
                                  <a:pt x="23567" y="329738"/>
                                  <a:pt x="4773" y="286737"/>
                                  <a:pt x="265" y="276289"/>
                                </a:cubicBezTo>
                                <a:lnTo>
                                  <a:pt x="0" y="275665"/>
                                </a:lnTo>
                                <a:lnTo>
                                  <a:pt x="0" y="170629"/>
                                </a:lnTo>
                                <a:lnTo>
                                  <a:pt x="911" y="167764"/>
                                </a:lnTo>
                                <a:lnTo>
                                  <a:pt x="1208" y="167800"/>
                                </a:lnTo>
                                <a:lnTo>
                                  <a:pt x="1650" y="166263"/>
                                </a:lnTo>
                                <a:cubicBezTo>
                                  <a:pt x="2614" y="162785"/>
                                  <a:pt x="5116" y="156099"/>
                                  <a:pt x="5116" y="156099"/>
                                </a:cubicBezTo>
                                <a:cubicBezTo>
                                  <a:pt x="6951" y="150739"/>
                                  <a:pt x="10633" y="140326"/>
                                  <a:pt x="10586" y="140516"/>
                                </a:cubicBezTo>
                                <a:cubicBezTo>
                                  <a:pt x="11180" y="138967"/>
                                  <a:pt x="12194" y="136060"/>
                                  <a:pt x="12194" y="136060"/>
                                </a:cubicBezTo>
                                <a:cubicBezTo>
                                  <a:pt x="14160" y="130580"/>
                                  <a:pt x="16138" y="125206"/>
                                  <a:pt x="18187" y="119881"/>
                                </a:cubicBezTo>
                                <a:cubicBezTo>
                                  <a:pt x="17722" y="119691"/>
                                  <a:pt x="19343" y="116366"/>
                                  <a:pt x="19343" y="116366"/>
                                </a:cubicBezTo>
                                <a:cubicBezTo>
                                  <a:pt x="21391" y="108836"/>
                                  <a:pt x="25681" y="101724"/>
                                  <a:pt x="27860" y="94586"/>
                                </a:cubicBezTo>
                                <a:cubicBezTo>
                                  <a:pt x="27860" y="94586"/>
                                  <a:pt x="39895" y="67756"/>
                                  <a:pt x="44993" y="54590"/>
                                </a:cubicBezTo>
                                <a:lnTo>
                                  <a:pt x="45125" y="54686"/>
                                </a:lnTo>
                                <a:cubicBezTo>
                                  <a:pt x="49247" y="41879"/>
                                  <a:pt x="65570" y="15356"/>
                                  <a:pt x="41730" y="14761"/>
                                </a:cubicBezTo>
                                <a:cubicBezTo>
                                  <a:pt x="42063" y="14749"/>
                                  <a:pt x="41979" y="14535"/>
                                  <a:pt x="41848" y="14487"/>
                                </a:cubicBezTo>
                                <a:cubicBezTo>
                                  <a:pt x="40156" y="15130"/>
                                  <a:pt x="35104" y="14094"/>
                                  <a:pt x="35128" y="14022"/>
                                </a:cubicBezTo>
                                <a:cubicBezTo>
                                  <a:pt x="30756" y="13796"/>
                                  <a:pt x="18414" y="14274"/>
                                  <a:pt x="18414" y="14274"/>
                                </a:cubicBezTo>
                                <a:cubicBezTo>
                                  <a:pt x="18414" y="14274"/>
                                  <a:pt x="16287" y="14374"/>
                                  <a:pt x="12830" y="14528"/>
                                </a:cubicBezTo>
                                <a:lnTo>
                                  <a:pt x="0" y="15070"/>
                                </a:lnTo>
                                <a:lnTo>
                                  <a:pt x="0" y="6766"/>
                                </a:lnTo>
                                <a:lnTo>
                                  <a:pt x="14846" y="6091"/>
                                </a:lnTo>
                                <a:cubicBezTo>
                                  <a:pt x="22389" y="5579"/>
                                  <a:pt x="28290" y="5081"/>
                                  <a:pt x="28241" y="5123"/>
                                </a:cubicBezTo>
                                <a:cubicBezTo>
                                  <a:pt x="40360" y="3597"/>
                                  <a:pt x="62008" y="1644"/>
                                  <a:pt x="62866" y="1619"/>
                                </a:cubicBezTo>
                                <a:cubicBezTo>
                                  <a:pt x="67739" y="1202"/>
                                  <a:pt x="73076" y="0"/>
                                  <a:pt x="77937" y="1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54166" y="474909"/>
                            <a:ext cx="204266" cy="25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66" h="258039">
                                <a:moveTo>
                                  <a:pt x="203480" y="255828"/>
                                </a:moveTo>
                                <a:cubicBezTo>
                                  <a:pt x="203759" y="256434"/>
                                  <a:pt x="204021" y="257040"/>
                                  <a:pt x="204266" y="257596"/>
                                </a:cubicBezTo>
                                <a:cubicBezTo>
                                  <a:pt x="198748" y="257695"/>
                                  <a:pt x="175628" y="257596"/>
                                  <a:pt x="169258" y="257793"/>
                                </a:cubicBezTo>
                                <a:cubicBezTo>
                                  <a:pt x="169258" y="257793"/>
                                  <a:pt x="73782" y="258039"/>
                                  <a:pt x="25593" y="258022"/>
                                </a:cubicBezTo>
                                <a:cubicBezTo>
                                  <a:pt x="25969" y="257858"/>
                                  <a:pt x="3291" y="256925"/>
                                  <a:pt x="0" y="256974"/>
                                </a:cubicBezTo>
                                <a:cubicBezTo>
                                  <a:pt x="737" y="254273"/>
                                  <a:pt x="23644" y="191380"/>
                                  <a:pt x="29277" y="175464"/>
                                </a:cubicBezTo>
                                <a:cubicBezTo>
                                  <a:pt x="29277" y="175464"/>
                                  <a:pt x="37955" y="150527"/>
                                  <a:pt x="43407" y="136167"/>
                                </a:cubicBezTo>
                                <a:cubicBezTo>
                                  <a:pt x="47419" y="120055"/>
                                  <a:pt x="57866" y="98817"/>
                                  <a:pt x="61304" y="83360"/>
                                </a:cubicBezTo>
                                <a:cubicBezTo>
                                  <a:pt x="62205" y="80577"/>
                                  <a:pt x="63531" y="78153"/>
                                  <a:pt x="64432" y="75370"/>
                                </a:cubicBezTo>
                                <a:cubicBezTo>
                                  <a:pt x="64497" y="75403"/>
                                  <a:pt x="68411" y="65594"/>
                                  <a:pt x="67985" y="66626"/>
                                </a:cubicBezTo>
                                <a:cubicBezTo>
                                  <a:pt x="75877" y="44701"/>
                                  <a:pt x="83442" y="22138"/>
                                  <a:pt x="91171" y="0"/>
                                </a:cubicBezTo>
                                <a:cubicBezTo>
                                  <a:pt x="91171" y="0"/>
                                  <a:pt x="98981" y="17520"/>
                                  <a:pt x="101404" y="23235"/>
                                </a:cubicBezTo>
                                <a:cubicBezTo>
                                  <a:pt x="101339" y="23235"/>
                                  <a:pt x="124394" y="76238"/>
                                  <a:pt x="134840" y="98359"/>
                                </a:cubicBezTo>
                                <a:lnTo>
                                  <a:pt x="134677" y="98375"/>
                                </a:lnTo>
                                <a:cubicBezTo>
                                  <a:pt x="143208" y="116436"/>
                                  <a:pt x="159369" y="154751"/>
                                  <a:pt x="159369" y="154751"/>
                                </a:cubicBezTo>
                                <a:cubicBezTo>
                                  <a:pt x="164215" y="164117"/>
                                  <a:pt x="172222" y="184405"/>
                                  <a:pt x="172222" y="184405"/>
                                </a:cubicBezTo>
                                <a:cubicBezTo>
                                  <a:pt x="173188" y="185714"/>
                                  <a:pt x="203480" y="255828"/>
                                  <a:pt x="203480" y="255828"/>
                                </a:cubicBezTo>
                                <a:close/>
                              </a:path>
                            </a:pathLst>
                          </a:custGeom>
                          <a:ln w="13902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68231" y="237976"/>
                            <a:ext cx="153638" cy="18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38" h="185829">
                                <a:moveTo>
                                  <a:pt x="41279" y="1752"/>
                                </a:moveTo>
                                <a:cubicBezTo>
                                  <a:pt x="43555" y="1818"/>
                                  <a:pt x="47501" y="2145"/>
                                  <a:pt x="50121" y="2145"/>
                                </a:cubicBezTo>
                                <a:cubicBezTo>
                                  <a:pt x="50923" y="2145"/>
                                  <a:pt x="54591" y="2292"/>
                                  <a:pt x="55492" y="2276"/>
                                </a:cubicBezTo>
                                <a:cubicBezTo>
                                  <a:pt x="72439" y="2080"/>
                                  <a:pt x="106480" y="475"/>
                                  <a:pt x="106480" y="475"/>
                                </a:cubicBezTo>
                                <a:cubicBezTo>
                                  <a:pt x="106480" y="475"/>
                                  <a:pt x="118826" y="0"/>
                                  <a:pt x="123198" y="229"/>
                                </a:cubicBezTo>
                                <a:cubicBezTo>
                                  <a:pt x="123165" y="295"/>
                                  <a:pt x="128225" y="1326"/>
                                  <a:pt x="129911" y="688"/>
                                </a:cubicBezTo>
                                <a:cubicBezTo>
                                  <a:pt x="130042" y="737"/>
                                  <a:pt x="130124" y="950"/>
                                  <a:pt x="129797" y="966"/>
                                </a:cubicBezTo>
                                <a:cubicBezTo>
                                  <a:pt x="153638" y="1556"/>
                                  <a:pt x="137313" y="28082"/>
                                  <a:pt x="133186" y="40886"/>
                                </a:cubicBezTo>
                                <a:lnTo>
                                  <a:pt x="133055" y="40788"/>
                                </a:lnTo>
                                <a:cubicBezTo>
                                  <a:pt x="127963" y="53952"/>
                                  <a:pt x="115928" y="80790"/>
                                  <a:pt x="115928" y="80790"/>
                                </a:cubicBezTo>
                                <a:cubicBezTo>
                                  <a:pt x="113750" y="87929"/>
                                  <a:pt x="109460" y="95035"/>
                                  <a:pt x="107414" y="102567"/>
                                </a:cubicBezTo>
                                <a:cubicBezTo>
                                  <a:pt x="107414" y="102567"/>
                                  <a:pt x="105792" y="105891"/>
                                  <a:pt x="106251" y="106087"/>
                                </a:cubicBezTo>
                                <a:cubicBezTo>
                                  <a:pt x="104204" y="111409"/>
                                  <a:pt x="102223" y="116780"/>
                                  <a:pt x="100258" y="122265"/>
                                </a:cubicBezTo>
                                <a:cubicBezTo>
                                  <a:pt x="100258" y="122265"/>
                                  <a:pt x="99243" y="125163"/>
                                  <a:pt x="98653" y="126719"/>
                                </a:cubicBezTo>
                                <a:cubicBezTo>
                                  <a:pt x="98703" y="126522"/>
                                  <a:pt x="95018" y="136936"/>
                                  <a:pt x="93185" y="142307"/>
                                </a:cubicBezTo>
                                <a:cubicBezTo>
                                  <a:pt x="93185" y="142307"/>
                                  <a:pt x="90679" y="148987"/>
                                  <a:pt x="89713" y="152459"/>
                                </a:cubicBezTo>
                                <a:lnTo>
                                  <a:pt x="89271" y="153998"/>
                                </a:lnTo>
                                <a:lnTo>
                                  <a:pt x="88976" y="153965"/>
                                </a:lnTo>
                                <a:cubicBezTo>
                                  <a:pt x="87519" y="158419"/>
                                  <a:pt x="84932" y="166786"/>
                                  <a:pt x="84932" y="166786"/>
                                </a:cubicBezTo>
                                <a:cubicBezTo>
                                  <a:pt x="84113" y="170994"/>
                                  <a:pt x="81166" y="179509"/>
                                  <a:pt x="81166" y="179509"/>
                                </a:cubicBezTo>
                                <a:cubicBezTo>
                                  <a:pt x="80527" y="181686"/>
                                  <a:pt x="79905" y="183799"/>
                                  <a:pt x="79299" y="185829"/>
                                </a:cubicBezTo>
                                <a:cubicBezTo>
                                  <a:pt x="66184" y="157502"/>
                                  <a:pt x="23660" y="56065"/>
                                  <a:pt x="23808" y="56130"/>
                                </a:cubicBezTo>
                                <a:cubicBezTo>
                                  <a:pt x="19436" y="45307"/>
                                  <a:pt x="15391" y="36792"/>
                                  <a:pt x="10839" y="26460"/>
                                </a:cubicBezTo>
                                <a:cubicBezTo>
                                  <a:pt x="10643" y="26002"/>
                                  <a:pt x="10430" y="25543"/>
                                  <a:pt x="10233" y="25069"/>
                                </a:cubicBezTo>
                                <a:cubicBezTo>
                                  <a:pt x="10233" y="25069"/>
                                  <a:pt x="9562" y="23562"/>
                                  <a:pt x="9153" y="22694"/>
                                </a:cubicBezTo>
                                <a:cubicBezTo>
                                  <a:pt x="5780" y="15457"/>
                                  <a:pt x="3995" y="9464"/>
                                  <a:pt x="98" y="2178"/>
                                </a:cubicBezTo>
                                <a:cubicBezTo>
                                  <a:pt x="0" y="1998"/>
                                  <a:pt x="262" y="1965"/>
                                  <a:pt x="327" y="1965"/>
                                </a:cubicBezTo>
                                <a:cubicBezTo>
                                  <a:pt x="491" y="1948"/>
                                  <a:pt x="671" y="1965"/>
                                  <a:pt x="688" y="2178"/>
                                </a:cubicBezTo>
                                <a:cubicBezTo>
                                  <a:pt x="12166" y="819"/>
                                  <a:pt x="26706" y="3733"/>
                                  <a:pt x="38855" y="1850"/>
                                </a:cubicBezTo>
                                <a:cubicBezTo>
                                  <a:pt x="39314" y="1785"/>
                                  <a:pt x="40755" y="1719"/>
                                  <a:pt x="41279" y="1752"/>
                                </a:cubicBezTo>
                                <a:close/>
                              </a:path>
                            </a:pathLst>
                          </a:custGeom>
                          <a:ln w="13902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96598" y="212105"/>
                            <a:ext cx="572830" cy="918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30" h="918371">
                                <a:moveTo>
                                  <a:pt x="509315" y="801149"/>
                                </a:moveTo>
                                <a:cubicBezTo>
                                  <a:pt x="507628" y="796794"/>
                                  <a:pt x="506138" y="792782"/>
                                  <a:pt x="504304" y="788476"/>
                                </a:cubicBezTo>
                                <a:cubicBezTo>
                                  <a:pt x="500817" y="781517"/>
                                  <a:pt x="491876" y="760116"/>
                                  <a:pt x="490829" y="757807"/>
                                </a:cubicBezTo>
                                <a:cubicBezTo>
                                  <a:pt x="479350" y="732411"/>
                                  <a:pt x="459374" y="684746"/>
                                  <a:pt x="448698" y="662936"/>
                                </a:cubicBezTo>
                                <a:cubicBezTo>
                                  <a:pt x="446160" y="655862"/>
                                  <a:pt x="437351" y="635411"/>
                                  <a:pt x="434010" y="627846"/>
                                </a:cubicBezTo>
                                <a:cubicBezTo>
                                  <a:pt x="434174" y="628108"/>
                                  <a:pt x="416556" y="588860"/>
                                  <a:pt x="406191" y="563922"/>
                                </a:cubicBezTo>
                                <a:cubicBezTo>
                                  <a:pt x="377831" y="498279"/>
                                  <a:pt x="354171" y="445145"/>
                                  <a:pt x="325925" y="380664"/>
                                </a:cubicBezTo>
                                <a:cubicBezTo>
                                  <a:pt x="325925" y="380664"/>
                                  <a:pt x="285924" y="288478"/>
                                  <a:pt x="260560" y="231431"/>
                                </a:cubicBezTo>
                                <a:cubicBezTo>
                                  <a:pt x="283582" y="163331"/>
                                  <a:pt x="313039" y="84850"/>
                                  <a:pt x="337633" y="13181"/>
                                </a:cubicBezTo>
                                <a:cubicBezTo>
                                  <a:pt x="332770" y="12068"/>
                                  <a:pt x="327432" y="13279"/>
                                  <a:pt x="322569" y="13689"/>
                                </a:cubicBezTo>
                                <a:cubicBezTo>
                                  <a:pt x="321701" y="13721"/>
                                  <a:pt x="300055" y="15670"/>
                                  <a:pt x="287937" y="17193"/>
                                </a:cubicBezTo>
                                <a:cubicBezTo>
                                  <a:pt x="288036" y="17111"/>
                                  <a:pt x="264343" y="19190"/>
                                  <a:pt x="251292" y="19223"/>
                                </a:cubicBezTo>
                                <a:cubicBezTo>
                                  <a:pt x="248755" y="19240"/>
                                  <a:pt x="244006" y="19289"/>
                                  <a:pt x="241517" y="19256"/>
                                </a:cubicBezTo>
                                <a:cubicBezTo>
                                  <a:pt x="209244" y="18896"/>
                                  <a:pt x="168423" y="0"/>
                                  <a:pt x="145238" y="27279"/>
                                </a:cubicBezTo>
                                <a:cubicBezTo>
                                  <a:pt x="174105" y="92759"/>
                                  <a:pt x="230023" y="220362"/>
                                  <a:pt x="230023" y="220362"/>
                                </a:cubicBezTo>
                                <a:cubicBezTo>
                                  <a:pt x="230023" y="220362"/>
                                  <a:pt x="238078" y="238439"/>
                                  <a:pt x="237653" y="237538"/>
                                </a:cubicBezTo>
                                <a:cubicBezTo>
                                  <a:pt x="238292" y="239061"/>
                                  <a:pt x="238947" y="240567"/>
                                  <a:pt x="239601" y="242123"/>
                                </a:cubicBezTo>
                                <a:cubicBezTo>
                                  <a:pt x="231316" y="265538"/>
                                  <a:pt x="222785" y="289657"/>
                                  <a:pt x="214729" y="312400"/>
                                </a:cubicBezTo>
                                <a:cubicBezTo>
                                  <a:pt x="214713" y="312253"/>
                                  <a:pt x="202662" y="346164"/>
                                  <a:pt x="201204" y="349602"/>
                                </a:cubicBezTo>
                                <a:cubicBezTo>
                                  <a:pt x="180311" y="409777"/>
                                  <a:pt x="157928" y="470492"/>
                                  <a:pt x="137034" y="531076"/>
                                </a:cubicBezTo>
                                <a:cubicBezTo>
                                  <a:pt x="125016" y="565412"/>
                                  <a:pt x="112195" y="600453"/>
                                  <a:pt x="100438" y="634805"/>
                                </a:cubicBezTo>
                                <a:lnTo>
                                  <a:pt x="100013" y="635591"/>
                                </a:lnTo>
                                <a:cubicBezTo>
                                  <a:pt x="67854" y="727384"/>
                                  <a:pt x="33026" y="823320"/>
                                  <a:pt x="246" y="916324"/>
                                </a:cubicBezTo>
                                <a:cubicBezTo>
                                  <a:pt x="0" y="917045"/>
                                  <a:pt x="819" y="917471"/>
                                  <a:pt x="1556" y="917012"/>
                                </a:cubicBezTo>
                                <a:cubicBezTo>
                                  <a:pt x="6812" y="913754"/>
                                  <a:pt x="14393" y="911478"/>
                                  <a:pt x="19796" y="908203"/>
                                </a:cubicBezTo>
                                <a:cubicBezTo>
                                  <a:pt x="31438" y="887522"/>
                                  <a:pt x="34615" y="861209"/>
                                  <a:pt x="43031" y="838744"/>
                                </a:cubicBezTo>
                                <a:lnTo>
                                  <a:pt x="50268" y="817916"/>
                                </a:lnTo>
                                <a:lnTo>
                                  <a:pt x="83933" y="723667"/>
                                </a:lnTo>
                                <a:cubicBezTo>
                                  <a:pt x="87077" y="714465"/>
                                  <a:pt x="92841" y="698779"/>
                                  <a:pt x="92841" y="698779"/>
                                </a:cubicBezTo>
                                <a:cubicBezTo>
                                  <a:pt x="92841" y="698779"/>
                                  <a:pt x="113407" y="640815"/>
                                  <a:pt x="125032" y="608214"/>
                                </a:cubicBezTo>
                                <a:cubicBezTo>
                                  <a:pt x="125360" y="607805"/>
                                  <a:pt x="125540" y="607706"/>
                                  <a:pt x="125540" y="607706"/>
                                </a:cubicBezTo>
                                <a:cubicBezTo>
                                  <a:pt x="130452" y="592871"/>
                                  <a:pt x="140195" y="566395"/>
                                  <a:pt x="147153" y="546500"/>
                                </a:cubicBezTo>
                                <a:cubicBezTo>
                                  <a:pt x="147399" y="545780"/>
                                  <a:pt x="148201" y="543831"/>
                                  <a:pt x="148201" y="543831"/>
                                </a:cubicBezTo>
                                <a:lnTo>
                                  <a:pt x="151378" y="535268"/>
                                </a:lnTo>
                                <a:cubicBezTo>
                                  <a:pt x="151296" y="534711"/>
                                  <a:pt x="151509" y="534220"/>
                                  <a:pt x="151984" y="533778"/>
                                </a:cubicBezTo>
                                <a:cubicBezTo>
                                  <a:pt x="158092" y="528030"/>
                                  <a:pt x="207246" y="531158"/>
                                  <a:pt x="224488" y="531780"/>
                                </a:cubicBezTo>
                                <a:cubicBezTo>
                                  <a:pt x="226568" y="531845"/>
                                  <a:pt x="231022" y="532140"/>
                                  <a:pt x="232659" y="532206"/>
                                </a:cubicBezTo>
                                <a:cubicBezTo>
                                  <a:pt x="255370" y="533024"/>
                                  <a:pt x="280422" y="534809"/>
                                  <a:pt x="304246" y="533483"/>
                                </a:cubicBezTo>
                                <a:cubicBezTo>
                                  <a:pt x="305441" y="533401"/>
                                  <a:pt x="309879" y="533303"/>
                                  <a:pt x="311696" y="533319"/>
                                </a:cubicBezTo>
                                <a:cubicBezTo>
                                  <a:pt x="325500" y="533483"/>
                                  <a:pt x="335979" y="536217"/>
                                  <a:pt x="355202" y="525721"/>
                                </a:cubicBezTo>
                                <a:cubicBezTo>
                                  <a:pt x="356577" y="525640"/>
                                  <a:pt x="362669" y="522741"/>
                                  <a:pt x="363406" y="523691"/>
                                </a:cubicBezTo>
                                <a:cubicBezTo>
                                  <a:pt x="421484" y="654946"/>
                                  <a:pt x="478875" y="787297"/>
                                  <a:pt x="536430" y="918371"/>
                                </a:cubicBezTo>
                                <a:cubicBezTo>
                                  <a:pt x="572830" y="908088"/>
                                  <a:pt x="530486" y="858589"/>
                                  <a:pt x="518713" y="827430"/>
                                </a:cubicBezTo>
                                <a:cubicBezTo>
                                  <a:pt x="517764" y="824892"/>
                                  <a:pt x="511067" y="805652"/>
                                  <a:pt x="509315" y="801149"/>
                                </a:cubicBezTo>
                                <a:close/>
                              </a:path>
                            </a:pathLst>
                          </a:custGeom>
                          <a:ln w="13902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" y="0"/>
                            <a:ext cx="359736" cy="18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6" h="186542">
                                <a:moveTo>
                                  <a:pt x="298822" y="0"/>
                                </a:moveTo>
                                <a:cubicBezTo>
                                  <a:pt x="322233" y="3075"/>
                                  <a:pt x="302397" y="17193"/>
                                  <a:pt x="280784" y="31335"/>
                                </a:cubicBezTo>
                                <a:cubicBezTo>
                                  <a:pt x="268548" y="38531"/>
                                  <a:pt x="256264" y="45751"/>
                                  <a:pt x="243837" y="52960"/>
                                </a:cubicBezTo>
                                <a:cubicBezTo>
                                  <a:pt x="260339" y="53340"/>
                                  <a:pt x="294438" y="59214"/>
                                  <a:pt x="311607" y="57321"/>
                                </a:cubicBezTo>
                                <a:cubicBezTo>
                                  <a:pt x="321948" y="46800"/>
                                  <a:pt x="337157" y="34454"/>
                                  <a:pt x="350255" y="25104"/>
                                </a:cubicBezTo>
                                <a:lnTo>
                                  <a:pt x="359736" y="18941"/>
                                </a:lnTo>
                                <a:lnTo>
                                  <a:pt x="359736" y="33932"/>
                                </a:lnTo>
                                <a:lnTo>
                                  <a:pt x="357929" y="35243"/>
                                </a:lnTo>
                                <a:cubicBezTo>
                                  <a:pt x="353019" y="39997"/>
                                  <a:pt x="345931" y="46610"/>
                                  <a:pt x="336709" y="55056"/>
                                </a:cubicBezTo>
                                <a:lnTo>
                                  <a:pt x="359736" y="53114"/>
                                </a:lnTo>
                                <a:lnTo>
                                  <a:pt x="359736" y="61000"/>
                                </a:lnTo>
                                <a:lnTo>
                                  <a:pt x="325951" y="63981"/>
                                </a:lnTo>
                                <a:cubicBezTo>
                                  <a:pt x="310295" y="75919"/>
                                  <a:pt x="264259" y="106991"/>
                                  <a:pt x="261983" y="117296"/>
                                </a:cubicBezTo>
                                <a:lnTo>
                                  <a:pt x="263616" y="118965"/>
                                </a:lnTo>
                                <a:cubicBezTo>
                                  <a:pt x="289028" y="112197"/>
                                  <a:pt x="297547" y="112281"/>
                                  <a:pt x="283632" y="140278"/>
                                </a:cubicBezTo>
                                <a:cubicBezTo>
                                  <a:pt x="281273" y="147713"/>
                                  <a:pt x="252976" y="165740"/>
                                  <a:pt x="273921" y="167991"/>
                                </a:cubicBezTo>
                                <a:cubicBezTo>
                                  <a:pt x="276554" y="170446"/>
                                  <a:pt x="317791" y="149501"/>
                                  <a:pt x="319375" y="149763"/>
                                </a:cubicBezTo>
                                <a:cubicBezTo>
                                  <a:pt x="333301" y="140887"/>
                                  <a:pt x="331908" y="133405"/>
                                  <a:pt x="339795" y="122551"/>
                                </a:cubicBezTo>
                                <a:cubicBezTo>
                                  <a:pt x="342622" y="118792"/>
                                  <a:pt x="346830" y="115302"/>
                                  <a:pt x="351629" y="112494"/>
                                </a:cubicBezTo>
                                <a:lnTo>
                                  <a:pt x="359736" y="109346"/>
                                </a:lnTo>
                                <a:lnTo>
                                  <a:pt x="359736" y="115418"/>
                                </a:lnTo>
                                <a:lnTo>
                                  <a:pt x="358260" y="115781"/>
                                </a:lnTo>
                                <a:cubicBezTo>
                                  <a:pt x="352866" y="119028"/>
                                  <a:pt x="347955" y="123710"/>
                                  <a:pt x="345145" y="128330"/>
                                </a:cubicBezTo>
                                <a:cubicBezTo>
                                  <a:pt x="330646" y="147529"/>
                                  <a:pt x="339701" y="148134"/>
                                  <a:pt x="352429" y="142400"/>
                                </a:cubicBezTo>
                                <a:lnTo>
                                  <a:pt x="359736" y="137938"/>
                                </a:lnTo>
                                <a:lnTo>
                                  <a:pt x="359736" y="144342"/>
                                </a:lnTo>
                                <a:lnTo>
                                  <a:pt x="353226" y="147888"/>
                                </a:lnTo>
                                <a:cubicBezTo>
                                  <a:pt x="348133" y="150401"/>
                                  <a:pt x="343272" y="152652"/>
                                  <a:pt x="339236" y="154695"/>
                                </a:cubicBezTo>
                                <a:cubicBezTo>
                                  <a:pt x="338759" y="160298"/>
                                  <a:pt x="341603" y="163004"/>
                                  <a:pt x="346249" y="163861"/>
                                </a:cubicBezTo>
                                <a:lnTo>
                                  <a:pt x="359736" y="162406"/>
                                </a:lnTo>
                                <a:lnTo>
                                  <a:pt x="359736" y="170349"/>
                                </a:lnTo>
                                <a:lnTo>
                                  <a:pt x="357960" y="170961"/>
                                </a:lnTo>
                                <a:cubicBezTo>
                                  <a:pt x="342003" y="173237"/>
                                  <a:pt x="327417" y="168009"/>
                                  <a:pt x="328406" y="146927"/>
                                </a:cubicBezTo>
                                <a:cubicBezTo>
                                  <a:pt x="311678" y="162547"/>
                                  <a:pt x="289827" y="165143"/>
                                  <a:pt x="270038" y="174949"/>
                                </a:cubicBezTo>
                                <a:cubicBezTo>
                                  <a:pt x="236761" y="170815"/>
                                  <a:pt x="273111" y="141768"/>
                                  <a:pt x="275863" y="128913"/>
                                </a:cubicBezTo>
                                <a:cubicBezTo>
                                  <a:pt x="268501" y="113997"/>
                                  <a:pt x="242134" y="132238"/>
                                  <a:pt x="233354" y="144163"/>
                                </a:cubicBezTo>
                                <a:cubicBezTo>
                                  <a:pt x="204735" y="185804"/>
                                  <a:pt x="195550" y="174783"/>
                                  <a:pt x="226991" y="137515"/>
                                </a:cubicBezTo>
                                <a:cubicBezTo>
                                  <a:pt x="212743" y="145795"/>
                                  <a:pt x="200934" y="157556"/>
                                  <a:pt x="190355" y="156923"/>
                                </a:cubicBezTo>
                                <a:cubicBezTo>
                                  <a:pt x="203329" y="144770"/>
                                  <a:pt x="227396" y="135180"/>
                                  <a:pt x="235307" y="125315"/>
                                </a:cubicBezTo>
                                <a:cubicBezTo>
                                  <a:pt x="261901" y="107991"/>
                                  <a:pt x="277960" y="87857"/>
                                  <a:pt x="303886" y="64849"/>
                                </a:cubicBezTo>
                                <a:cubicBezTo>
                                  <a:pt x="293223" y="65338"/>
                                  <a:pt x="240775" y="60358"/>
                                  <a:pt x="236929" y="59596"/>
                                </a:cubicBezTo>
                                <a:cubicBezTo>
                                  <a:pt x="216268" y="71033"/>
                                  <a:pt x="195799" y="98758"/>
                                  <a:pt x="179215" y="118095"/>
                                </a:cubicBezTo>
                                <a:cubicBezTo>
                                  <a:pt x="162022" y="132928"/>
                                  <a:pt x="123063" y="176475"/>
                                  <a:pt x="101892" y="186542"/>
                                </a:cubicBezTo>
                                <a:cubicBezTo>
                                  <a:pt x="79267" y="178143"/>
                                  <a:pt x="136265" y="147666"/>
                                  <a:pt x="145380" y="133583"/>
                                </a:cubicBezTo>
                                <a:cubicBezTo>
                                  <a:pt x="167849" y="111350"/>
                                  <a:pt x="189282" y="85724"/>
                                  <a:pt x="208046" y="60430"/>
                                </a:cubicBezTo>
                                <a:cubicBezTo>
                                  <a:pt x="179108" y="48230"/>
                                  <a:pt x="0" y="32407"/>
                                  <a:pt x="61431" y="74393"/>
                                </a:cubicBezTo>
                                <a:cubicBezTo>
                                  <a:pt x="55877" y="79111"/>
                                  <a:pt x="50397" y="74465"/>
                                  <a:pt x="40616" y="70795"/>
                                </a:cubicBezTo>
                                <a:cubicBezTo>
                                  <a:pt x="13999" y="57677"/>
                                  <a:pt x="29500" y="49147"/>
                                  <a:pt x="61336" y="41903"/>
                                </a:cubicBezTo>
                                <a:cubicBezTo>
                                  <a:pt x="109291" y="34444"/>
                                  <a:pt x="166980" y="42022"/>
                                  <a:pt x="217769" y="52685"/>
                                </a:cubicBezTo>
                                <a:cubicBezTo>
                                  <a:pt x="239502" y="41640"/>
                                  <a:pt x="271348" y="1943"/>
                                  <a:pt x="298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59739" y="149977"/>
                            <a:ext cx="36008" cy="2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8" h="20372">
                                <a:moveTo>
                                  <a:pt x="36008" y="0"/>
                                </a:moveTo>
                                <a:cubicBezTo>
                                  <a:pt x="33760" y="4465"/>
                                  <a:pt x="28303" y="9142"/>
                                  <a:pt x="21414" y="12987"/>
                                </a:cubicBezTo>
                                <a:lnTo>
                                  <a:pt x="0" y="20372"/>
                                </a:lnTo>
                                <a:lnTo>
                                  <a:pt x="0" y="12429"/>
                                </a:lnTo>
                                <a:lnTo>
                                  <a:pt x="4340" y="11960"/>
                                </a:lnTo>
                                <a:cubicBezTo>
                                  <a:pt x="17806" y="8379"/>
                                  <a:pt x="32410" y="1596"/>
                                  <a:pt x="36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59739" y="104456"/>
                            <a:ext cx="29623" cy="39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3" h="39886">
                                <a:moveTo>
                                  <a:pt x="7267" y="2069"/>
                                </a:moveTo>
                                <a:cubicBezTo>
                                  <a:pt x="17640" y="0"/>
                                  <a:pt x="27204" y="2302"/>
                                  <a:pt x="29623" y="12268"/>
                                </a:cubicBezTo>
                                <a:cubicBezTo>
                                  <a:pt x="27305" y="21418"/>
                                  <a:pt x="18810" y="28868"/>
                                  <a:pt x="8877" y="35051"/>
                                </a:cubicBezTo>
                                <a:lnTo>
                                  <a:pt x="0" y="39886"/>
                                </a:lnTo>
                                <a:lnTo>
                                  <a:pt x="0" y="33482"/>
                                </a:lnTo>
                                <a:lnTo>
                                  <a:pt x="12057" y="26121"/>
                                </a:lnTo>
                                <a:cubicBezTo>
                                  <a:pt x="17773" y="21617"/>
                                  <a:pt x="21923" y="17060"/>
                                  <a:pt x="22021" y="13983"/>
                                </a:cubicBezTo>
                                <a:cubicBezTo>
                                  <a:pt x="20350" y="10185"/>
                                  <a:pt x="17694" y="8135"/>
                                  <a:pt x="14534" y="7387"/>
                                </a:cubicBezTo>
                                <a:lnTo>
                                  <a:pt x="0" y="10962"/>
                                </a:lnTo>
                                <a:lnTo>
                                  <a:pt x="0" y="4890"/>
                                </a:lnTo>
                                <a:lnTo>
                                  <a:pt x="7267" y="206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59739" y="33195"/>
                            <a:ext cx="155632" cy="2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2" h="27805">
                                <a:moveTo>
                                  <a:pt x="145724" y="974"/>
                                </a:moveTo>
                                <a:cubicBezTo>
                                  <a:pt x="155632" y="0"/>
                                  <a:pt x="152875" y="5697"/>
                                  <a:pt x="137078" y="10711"/>
                                </a:cubicBezTo>
                                <a:cubicBezTo>
                                  <a:pt x="124912" y="14571"/>
                                  <a:pt x="109959" y="18217"/>
                                  <a:pt x="85048" y="20302"/>
                                </a:cubicBezTo>
                                <a:lnTo>
                                  <a:pt x="0" y="27805"/>
                                </a:lnTo>
                                <a:lnTo>
                                  <a:pt x="0" y="19920"/>
                                </a:lnTo>
                                <a:lnTo>
                                  <a:pt x="31507" y="17263"/>
                                </a:lnTo>
                                <a:cubicBezTo>
                                  <a:pt x="49171" y="16006"/>
                                  <a:pt x="66468" y="14904"/>
                                  <a:pt x="83833" y="13594"/>
                                </a:cubicBezTo>
                                <a:cubicBezTo>
                                  <a:pt x="96521" y="12640"/>
                                  <a:pt x="119313" y="8637"/>
                                  <a:pt x="131608" y="4443"/>
                                </a:cubicBezTo>
                                <a:cubicBezTo>
                                  <a:pt x="137711" y="2364"/>
                                  <a:pt x="142421" y="1298"/>
                                  <a:pt x="145724" y="9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59739" y="10134"/>
                            <a:ext cx="29498" cy="23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8" h="23798">
                                <a:moveTo>
                                  <a:pt x="16505" y="733"/>
                                </a:moveTo>
                                <a:cubicBezTo>
                                  <a:pt x="29498" y="3860"/>
                                  <a:pt x="13807" y="14379"/>
                                  <a:pt x="4320" y="20665"/>
                                </a:cubicBezTo>
                                <a:lnTo>
                                  <a:pt x="0" y="23798"/>
                                </a:lnTo>
                                <a:lnTo>
                                  <a:pt x="0" y="8807"/>
                                </a:lnTo>
                                <a:lnTo>
                                  <a:pt x="7711" y="3796"/>
                                </a:lnTo>
                                <a:cubicBezTo>
                                  <a:pt x="12333" y="1222"/>
                                  <a:pt x="15555" y="0"/>
                                  <a:pt x="16505" y="7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B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6150" y="103245"/>
                            <a:ext cx="65611" cy="6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1" h="63482">
                                <a:moveTo>
                                  <a:pt x="28998" y="25085"/>
                                </a:moveTo>
                                <a:cubicBezTo>
                                  <a:pt x="36498" y="12772"/>
                                  <a:pt x="58930" y="0"/>
                                  <a:pt x="65611" y="15195"/>
                                </a:cubicBezTo>
                                <a:cubicBezTo>
                                  <a:pt x="65218" y="27508"/>
                                  <a:pt x="0" y="63482"/>
                                  <a:pt x="28998" y="25085"/>
                                </a:cubicBezTo>
                                <a:close/>
                              </a:path>
                            </a:pathLst>
                          </a:custGeom>
                          <a:ln w="5469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7"/>
                            <a:ext cx="517878" cy="18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878" h="189087">
                                <a:moveTo>
                                  <a:pt x="491352" y="37628"/>
                                </a:moveTo>
                                <a:cubicBezTo>
                                  <a:pt x="479055" y="41819"/>
                                  <a:pt x="456263" y="45831"/>
                                  <a:pt x="443573" y="46781"/>
                                </a:cubicBezTo>
                                <a:cubicBezTo>
                                  <a:pt x="408843" y="49400"/>
                                  <a:pt x="374392" y="51185"/>
                                  <a:pt x="336716" y="55050"/>
                                </a:cubicBezTo>
                                <a:cubicBezTo>
                                  <a:pt x="345935" y="46601"/>
                                  <a:pt x="353024" y="39985"/>
                                  <a:pt x="357937" y="35237"/>
                                </a:cubicBezTo>
                                <a:cubicBezTo>
                                  <a:pt x="359901" y="32339"/>
                                  <a:pt x="393566" y="15031"/>
                                  <a:pt x="376243" y="10856"/>
                                </a:cubicBezTo>
                                <a:cubicBezTo>
                                  <a:pt x="372444" y="7925"/>
                                  <a:pt x="332295" y="36269"/>
                                  <a:pt x="311615" y="57309"/>
                                </a:cubicBezTo>
                                <a:cubicBezTo>
                                  <a:pt x="294438" y="59209"/>
                                  <a:pt x="260347" y="53330"/>
                                  <a:pt x="243842" y="52954"/>
                                </a:cubicBezTo>
                                <a:cubicBezTo>
                                  <a:pt x="256270" y="45749"/>
                                  <a:pt x="268551" y="38528"/>
                                  <a:pt x="280782" y="31323"/>
                                </a:cubicBezTo>
                                <a:cubicBezTo>
                                  <a:pt x="302396" y="17193"/>
                                  <a:pt x="322241" y="3062"/>
                                  <a:pt x="298826" y="0"/>
                                </a:cubicBezTo>
                                <a:cubicBezTo>
                                  <a:pt x="271351" y="1932"/>
                                  <a:pt x="239503" y="41639"/>
                                  <a:pt x="217775" y="52675"/>
                                </a:cubicBezTo>
                                <a:cubicBezTo>
                                  <a:pt x="166982" y="42016"/>
                                  <a:pt x="109297" y="34435"/>
                                  <a:pt x="61337" y="41901"/>
                                </a:cubicBezTo>
                                <a:cubicBezTo>
                                  <a:pt x="29506" y="49138"/>
                                  <a:pt x="14000" y="57669"/>
                                  <a:pt x="40624" y="70785"/>
                                </a:cubicBezTo>
                                <a:cubicBezTo>
                                  <a:pt x="50399" y="74453"/>
                                  <a:pt x="55885" y="79103"/>
                                  <a:pt x="61435" y="74387"/>
                                </a:cubicBezTo>
                                <a:cubicBezTo>
                                  <a:pt x="0" y="32404"/>
                                  <a:pt x="179116" y="48222"/>
                                  <a:pt x="208049" y="60420"/>
                                </a:cubicBezTo>
                                <a:cubicBezTo>
                                  <a:pt x="189284" y="85718"/>
                                  <a:pt x="167850" y="111343"/>
                                  <a:pt x="145385" y="133579"/>
                                </a:cubicBezTo>
                                <a:cubicBezTo>
                                  <a:pt x="136265" y="147661"/>
                                  <a:pt x="79267" y="178133"/>
                                  <a:pt x="101896" y="186533"/>
                                </a:cubicBezTo>
                                <a:cubicBezTo>
                                  <a:pt x="123067" y="176463"/>
                                  <a:pt x="162021" y="132924"/>
                                  <a:pt x="179214" y="118090"/>
                                </a:cubicBezTo>
                                <a:cubicBezTo>
                                  <a:pt x="195801" y="98752"/>
                                  <a:pt x="216268" y="71031"/>
                                  <a:pt x="236932" y="59585"/>
                                </a:cubicBezTo>
                                <a:cubicBezTo>
                                  <a:pt x="240780" y="60355"/>
                                  <a:pt x="293226" y="65332"/>
                                  <a:pt x="303886" y="64841"/>
                                </a:cubicBezTo>
                                <a:cubicBezTo>
                                  <a:pt x="277966" y="87847"/>
                                  <a:pt x="261903" y="107987"/>
                                  <a:pt x="235311" y="125311"/>
                                </a:cubicBezTo>
                                <a:cubicBezTo>
                                  <a:pt x="227403" y="135168"/>
                                  <a:pt x="203333" y="144763"/>
                                  <a:pt x="190365" y="156912"/>
                                </a:cubicBezTo>
                                <a:cubicBezTo>
                                  <a:pt x="200942" y="157551"/>
                                  <a:pt x="212748" y="145795"/>
                                  <a:pt x="226993" y="137509"/>
                                </a:cubicBezTo>
                                <a:cubicBezTo>
                                  <a:pt x="195555" y="174777"/>
                                  <a:pt x="204741" y="185796"/>
                                  <a:pt x="233363" y="144157"/>
                                </a:cubicBezTo>
                                <a:cubicBezTo>
                                  <a:pt x="242139" y="132237"/>
                                  <a:pt x="268502" y="113996"/>
                                  <a:pt x="275870" y="128913"/>
                                </a:cubicBezTo>
                                <a:cubicBezTo>
                                  <a:pt x="273119" y="141766"/>
                                  <a:pt x="236769" y="170814"/>
                                  <a:pt x="270041" y="174940"/>
                                </a:cubicBezTo>
                                <a:cubicBezTo>
                                  <a:pt x="289837" y="165132"/>
                                  <a:pt x="311680" y="162545"/>
                                  <a:pt x="328414" y="146924"/>
                                </a:cubicBezTo>
                                <a:cubicBezTo>
                                  <a:pt x="326433" y="189087"/>
                                  <a:pt x="386755" y="167834"/>
                                  <a:pt x="395744" y="149970"/>
                                </a:cubicBezTo>
                                <a:cubicBezTo>
                                  <a:pt x="388556" y="153163"/>
                                  <a:pt x="337338" y="177102"/>
                                  <a:pt x="339237" y="154686"/>
                                </a:cubicBezTo>
                                <a:cubicBezTo>
                                  <a:pt x="355382" y="146515"/>
                                  <a:pt x="384725" y="135020"/>
                                  <a:pt x="389358" y="116714"/>
                                </a:cubicBezTo>
                                <a:cubicBezTo>
                                  <a:pt x="384528" y="96787"/>
                                  <a:pt x="351109" y="107512"/>
                                  <a:pt x="339794" y="122543"/>
                                </a:cubicBezTo>
                                <a:cubicBezTo>
                                  <a:pt x="331918" y="133399"/>
                                  <a:pt x="333310" y="140882"/>
                                  <a:pt x="319376" y="149757"/>
                                </a:cubicBezTo>
                                <a:cubicBezTo>
                                  <a:pt x="317787" y="149495"/>
                                  <a:pt x="276558" y="170437"/>
                                  <a:pt x="273921" y="167981"/>
                                </a:cubicBezTo>
                                <a:cubicBezTo>
                                  <a:pt x="252979" y="165738"/>
                                  <a:pt x="281273" y="147710"/>
                                  <a:pt x="283631" y="140276"/>
                                </a:cubicBezTo>
                                <a:cubicBezTo>
                                  <a:pt x="297549" y="112277"/>
                                  <a:pt x="289035" y="112195"/>
                                  <a:pt x="263622" y="118957"/>
                                </a:cubicBezTo>
                                <a:lnTo>
                                  <a:pt x="261985" y="117287"/>
                                </a:lnTo>
                                <a:cubicBezTo>
                                  <a:pt x="264261" y="106988"/>
                                  <a:pt x="310305" y="75910"/>
                                  <a:pt x="325958" y="63973"/>
                                </a:cubicBezTo>
                                <a:cubicBezTo>
                                  <a:pt x="365698" y="59127"/>
                                  <a:pt x="405929" y="56769"/>
                                  <a:pt x="444784" y="53494"/>
                                </a:cubicBezTo>
                                <a:cubicBezTo>
                                  <a:pt x="469706" y="51398"/>
                                  <a:pt x="484655" y="47763"/>
                                  <a:pt x="496821" y="43899"/>
                                </a:cubicBezTo>
                                <a:cubicBezTo>
                                  <a:pt x="517878" y="37218"/>
                                  <a:pt x="515766" y="29310"/>
                                  <a:pt x="491352" y="37628"/>
                                </a:cubicBezTo>
                                <a:close/>
                              </a:path>
                            </a:pathLst>
                          </a:custGeom>
                          <a:ln w="5469" cap="flat">
                            <a:miter lim="127000"/>
                          </a:ln>
                        </wps:spPr>
                        <wps:style>
                          <a:lnRef idx="1">
                            <a:srgbClr val="4E6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64625" id="Group 655" o:spid="_x0000_s1026" style="width:189.3pt;height:90.75pt;mso-position-horizontal-relative:char;mso-position-vertical-relative:line" coordsize="24042,11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">
                <v:shape id="Shape 100" o:spid="_x0000_s1027" style="position:absolute;left:4652;top:2298;width:3857;height:9115;visibility:visible;mso-wrap-style:square;v-text-anchor:top" coordsize="385737,9115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" path="m41048,183v322,183,384,975,901,2310c56689,47017,88452,135849,88452,135849v37255,106264,67636,191797,105107,299622c194917,432051,196394,428333,197848,424687v17252,-42165,28357,-72570,44477,-112018c241502,314693,260231,268063,265342,256540,279438,218202,312200,137779,329168,94078v1572,-4050,16310,-40103,20730,-52387c358273,25534,357512,10309,376062,3376v1226,-454,4801,-3170,5337,-407c381268,23212,380624,243030,382091,313407v-371,88142,1238,187484,1500,276079c384377,600101,385284,826531,385737,895586v-6876,6268,-15632,9102,-23425,14392c362289,878107,362276,845105,362253,811304v,,346,-89404,-107,-131676c362146,679628,362229,579679,362229,527578r144,2181c362205,493980,362538,444059,362194,416823r250,-162713c362444,254110,362599,226004,362467,209670v,,203,-104618,71,-160057c361503,51270,360145,54582,359037,56774v-786,3026,-14786,33694,-14786,33694c289838,219071,262161,355394,181799,469496,153980,393697,125780,309512,98412,233153v,,-38745,-109970,-57642,-163881c41904,179385,41949,290317,42558,399762v-215,6351,59,66767,-25,66566c42748,509946,43428,697535,43428,632746v,-64789,595,172137,1143,261481c44131,901936,26045,905904,20564,911516v-83,-81674,-179,-242325,-215,-242921c19683,656885,23006,327097,21613,230926,20814,174798,,40583,38590,1528,40145,426,40726,,41048,183xe" fillcolor="#4e6b42" stroked="f" strokeweight="0">
                  <v:stroke miterlimit="83231f" joinstyle="miter"/>
                  <v:path arrowok="t" textboxrect="0,0,385737,911516"/>
                </v:shape>
                <v:shape id="Shape 101" o:spid="_x0000_s1028" style="position:absolute;left:4652;top:2291;width:3857;height:9122;visibility:visible;mso-wrap-style:square;v-text-anchor:top" coordsize="385740,912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" path="m381401,3651v-541,-2767,-4110,-49,-5338,410c357511,10987,358280,26215,349897,42376v-4421,12281,-19158,48336,-20730,52381c312204,138459,279439,218888,265341,257220v-5108,11527,-23840,58160,-23022,56130c226207,352795,215106,383202,197847,425365v-1457,3651,-2930,7368,-4289,10790c156094,328332,125703,242794,88453,136527v,,-31766,-88829,-46503,-133350c40919,508,41705,,38594,2211,,41263,20811,175481,21614,231611v1391,96165,-1932,425954,-1261,437662c20386,669879,20484,830524,20566,912198v5485,-5616,23562,-9579,24004,-17291c44030,805570,43424,568638,43424,633430v,64792,-671,-122805,-884,-166426c42622,467217,42343,406797,42556,400444,41950,291000,41901,180065,40771,69950v18896,53920,57637,163888,57637,163888c125785,310190,153982,394385,181801,470181,262165,356070,289837,219756,344248,91154v,,14000,-30668,14786,-33697c360147,55262,361506,51955,362538,50301v131,55426,-66,160056,-66,160056c362603,226682,362439,254797,362439,254797r-245,162708c362538,444735,362210,494660,362374,530437r-147,-2177c362227,580362,362145,680309,362145,680309v458,42278,114,131680,114,131680c362276,845785,362292,878795,362308,910659v7794,-5289,16555,-8122,23432,-14393c385281,827217,384381,600780,383595,590170v-262,-88600,-1867,-187942,-1507,-276083c380631,243711,381270,23890,381401,3651xe" filled="f" strokecolor="#4e6b42" strokeweight=".38617mm">
                  <v:stroke miterlimit="83231f" joinstyle="miter"/>
                  <v:path arrowok="t" textboxrect="0,0,385740,912198"/>
                </v:shape>
                <v:shape id="Shape 102" o:spid="_x0000_s1029" style="position:absolute;left:9764;top:2267;width:2310;height:9129;visibility:visible;mso-wrap-style:square;v-text-anchor:top" coordsize="230955,9129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" path="m230955,r,11127l229155,10960v-4231,-152,-8670,-134,-12614,-39c37780,35952,27880,308290,25997,444588r-275,191c25543,482261,26878,528536,27999,560217v1179,28332,2824,56795,4253,84138c32300,645546,33729,665812,33872,667337v8413,85104,43643,177464,122788,218186c157221,885822,159245,886976,159794,887240v15584,7452,32669,11988,50043,13972l230955,900664r,12072l193227,912944c157998,908634,124093,895269,97423,872571,95719,870726,86701,862874,78896,853451v-358,-442,-10175,-13631,-14524,-20291c59023,824939,54139,816278,49968,807449v-536,-1132,-7267,-16489,-7970,-18242c5577,699923,7304,593183,6695,500967,11391,347880,,152749,126600,45484,151531,24816,174016,9503,201946,3138l230955,xe" fillcolor="#4e6b42" stroked="f" strokeweight="0">
                  <v:stroke miterlimit="83231f" joinstyle="miter"/>
                  <v:path arrowok="t" textboxrect="0,0,230955,912944"/>
                </v:shape>
                <v:shape id="Shape 103" o:spid="_x0000_s1030" style="position:absolute;left:12074;top:2266;width:2182;height:9128;visibility:visible;mso-wrap-style:square;v-text-anchor:top" coordsize="218212,9128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" path="m1028,c57049,,112413,40985,144583,88630v47025,70604,61656,155207,69305,238702c214067,329262,214578,336124,214758,338484v1369,19576,2371,48837,2371,48837c217760,406383,218212,424768,218117,444307r-285,6898c217878,466192,216855,495884,216855,495884v-728,23613,-2885,69554,-2885,68732c213697,569895,213399,575173,213184,580403v-82,1657,-429,7876,-536,10139c211291,618051,208598,671417,208598,671417,202808,762418,156140,855087,72669,896214v-1169,572,-5577,2419,-6650,2883c50036,905858,32907,910425,15370,912763l,912847,,900775r30659,-796c64138,900849,95543,882953,116465,857803v2942,-2932,12343,-15739,16370,-21089c142592,822132,157581,790082,157616,790177r4183,-10676c187891,712091,197970,638294,202652,566917v-226,3108,2491,-42594,2597,-50876c205143,429712,197362,329035,174594,241681v,,-23840,-82495,-45655,-125660c122541,102284,112475,87641,103657,74822v487,726,-11735,-15274,-14952,-19218c77576,43748,50376,21231,31432,16906,29955,16192,14848,11854,9570,12128l,11239,,111,1028,xe" fillcolor="#4e6b42" stroked="f" strokeweight="0">
                  <v:stroke miterlimit="83231f" joinstyle="miter"/>
                  <v:path arrowok="t" textboxrect="0,0,218212,912847"/>
                </v:shape>
                <v:shape id="Shape 104" o:spid="_x0000_s1031" style="position:absolute;left:10019;top:2374;width:4107;height:8947;visibility:visible;mso-wrap-style:square;v-text-anchor:top" coordsize="410661,894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" path="m191003,196c198895,,208752,131,214991,1294v5272,-279,20386,4060,21859,4781c255795,10398,282992,32912,294127,44767v3209,3946,15441,19943,14949,19223c317886,76811,327956,91449,334358,105187v21810,43162,45651,125654,45651,125654c402785,318197,410563,418881,410661,505205v-98,8285,-2816,53985,-2587,50874c403391,627453,393304,701251,367221,768663r-4192,10676c362996,779241,348014,811301,338255,825874v-4028,5354,-13427,18159,-16374,21090c300955,872114,269549,890011,236081,889143v-33485,5519,-70654,2276,-101830,-12624c133710,876257,131680,875095,131123,874800,51971,834077,16751,741712,8334,656616,8187,655093,6762,634822,6713,633626,5289,606282,3635,577824,2456,549497,1343,517813,,471540,180,434060r278,-197c2341,297566,12248,25232,191003,196xe" filled="f" strokecolor="#4e6b42" strokeweight=".38617mm">
                  <v:stroke miterlimit="83231f" joinstyle="miter"/>
                  <v:path arrowok="t" textboxrect="0,0,410661,894662"/>
                </v:shape>
                <v:shape id="Shape 105" o:spid="_x0000_s1032" style="position:absolute;left:9764;top:2266;width:4492;height:9261;visibility:visible;mso-wrap-style:square;v-text-anchor:top" coordsize="449173,926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" path="m449075,444310v98,-19534,-361,-37922,-983,-56982c448092,387328,447093,358068,445718,338484v-180,-2358,-688,-9218,-868,-11150c437204,243842,422565,159238,375539,88633,343380,40984,288003,,231988,,188744,,159843,18044,126604,45602,,152868,11397,347998,6697,501079v606,92218,-1113,198961,35302,288248c42704,791079,49433,806438,49974,807568v4175,8826,9055,17487,14409,25707c68722,839939,78546,853121,78907,853563v7794,9431,16816,17274,18519,19125c150772,918077,233052,926149,296976,899099v1081,-458,5485,-2309,6648,-2882c387099,855085,433765,762425,439562,671418v,,2685,-53363,4044,-80872c443720,588287,444064,582065,444146,580411v213,-5240,508,-10512,786,-15785c444932,565445,447093,519499,447814,495888v,,1031,-29686,982,-44685l449075,444310xe" filled="f" strokecolor="#4e6b42" strokeweight=".38617mm">
                  <v:stroke miterlimit="83231f" joinstyle="miter"/>
                  <v:path arrowok="t" textboxrect="0,0,449173,926149"/>
                </v:shape>
                <v:shape id="Shape 106" o:spid="_x0000_s1033" style="position:absolute;left:9831;top:7270;width:0;height:7;visibility:visible;mso-wrap-style:square;v-text-anchor:top" coordsize="35,6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" path="m35,691l,,35,691xe" fillcolor="#4e6b42" stroked="f" strokeweight="0">
                  <v:stroke miterlimit="83231f" joinstyle="miter"/>
                  <v:path arrowok="t" textboxrect="0,0,35,691"/>
                </v:shape>
                <v:shape id="Shape 107" o:spid="_x0000_s1034" style="position:absolute;left:9831;top:7270;width:0;height:7;visibility:visible;mso-wrap-style:square;v-text-anchor:top" coordsize="33,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" path="m33,688c33,458,16,229,,l33,688xe" filled="f" strokecolor="#4e6b42" strokeweight=".19286mm">
                  <v:stroke miterlimit="83231f" joinstyle="miter"/>
                  <v:path arrowok="t" textboxrect="0,0,33,688"/>
                </v:shape>
                <v:shape id="Shape 108" o:spid="_x0000_s1035" style="position:absolute;left:20113;top:2230;width:3929;height:9107;visibility:visible;mso-wrap-style:square;v-text-anchor:top" coordsize="392837,910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" path="m92025,84c100151,,183147,2371,206104,2097v1705,24,14918,334,23115,131c231005,2180,247495,2084,256894,2311v,,78921,-1978,122397,-1978c388165,333,392635,4623,392706,6350v131,4135,-7149,6493,-18813,7720c331002,18635,228981,8174,219008,15334r-83,c214170,58248,218972,109231,219675,154622v24,1455,-47,3038,-59,3468c219591,158162,219591,158185,219591,158185v72,1370,119,2741,180,4124c220509,181621,220903,201899,221867,220294v72,1299,35,5506,83,6899c222785,247972,223595,268166,224441,289528r-273,250l224572,296570v,,-12,2001,,2501c225227,314203,225716,333921,226323,347325v95,2000,11,5981,84,7780c227277,379076,228563,403989,228862,426936v35,1881,-13,7410,35,9567c229027,440744,229159,445021,229301,449263v73,1692,168,6315,203,7541c230339,484184,230862,509727,231435,536797v381,-131,393,8589,571,15262c232054,554227,231958,554966,231958,554966v,1572,13,3181,13,4753c232744,666555,237463,773033,220606,878212v-97,524,-359,1358,-359,1358c220152,879856,220068,880155,219984,880465v-3073,10912,-5170,30225,-19337,30201c200279,839777,200410,769400,200089,699009v213,-2834,-13,-16060,-13,-29833c200076,668128,200373,661860,200373,659562v-23,-18170,-297,-37137,-129,-55604c200244,602731,200290,583750,200290,581572v-166,-84438,-334,-169208,-476,-251571c199802,328464,200018,323341,199982,321102v-72,-7613,59,-15477,94,-22744c200089,295225,200147,291007,200208,291089v94,-10056,178,-19492,284,-29559c198670,219413,200696,159878,200147,111671v2253,-20050,-3717,-38290,-5491,-57711c192141,36385,196013,24353,212527,15512v-24830,-559,-43559,275,-70926,657c140481,16179,139350,16191,138181,16215v,,-846,-95,-2048,-83c88749,16478,46215,18228,,17657,9388,11020,20624,6803,31787,4802,48502,1991,62883,620,78586,202,82566,84,90965,95,92025,84xe" fillcolor="#4e6b42" stroked="f" strokeweight="0">
                  <v:stroke miterlimit="83231f" joinstyle="miter"/>
                  <v:path arrowok="t" textboxrect="0,0,392837,910690"/>
                </v:shape>
                <v:shape id="Shape 109" o:spid="_x0000_s1036" style="position:absolute;left:20113;top:2230;width:3928;height:9107;visibility:visible;mso-wrap-style:square;v-text-anchor:top" coordsize="392830,910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" path="m256892,2309v-9398,-229,-25887,-131,-27671,-82c221017,2423,207803,2112,206100,2096,183144,2374,100144,,92022,82v-1064,16,-9464,,-13443,114c62876,622,48500,1981,31782,4798,20615,6795,9382,11020,,17651v46208,573,88747,-1179,136134,-1523c137329,16112,138181,16210,138181,16210v1162,-16,2292,-32,3422,-49c168964,15785,187696,14950,212519,15506v-16505,8842,-20386,20877,-17864,38447c196423,73372,202400,91613,200140,111671v557,48205,-1474,107741,344,149855c200385,271596,200304,281028,200206,291081v-66,-81,-115,4143,-131,7271c200042,305622,199911,313481,199976,321095v33,2243,-180,7368,-163,8908c199960,412364,200124,497132,200287,581573v,2178,-49,21156,-49,22384c200075,622427,200353,641388,200369,659563v,2292,-294,8564,-294,9612c200075,682945,200304,696175,200091,699008v311,70392,180,140768,556,211651c214811,910692,216907,891370,219985,880465v82,-311,164,-605,262,-900c220247,879565,220509,878730,220607,878206,237456,773035,232741,666555,231971,559714v,-1572,-16,-3176,-16,-4748c231955,554966,232053,554229,232004,552051v-180,-6664,-196,-15391,-573,-15261c230858,509724,230334,484181,229499,456803v-33,-1228,-131,-5845,-197,-7548c229155,445014,229024,440740,228893,436499v-49,-2161,,-7679,-33,-9562c228566,403981,227272,379076,226404,355104v-65,-1801,16,-5780,-82,-7778c225716,333916,225225,314202,224570,299072v-16,-508,,-2505,,-2505l224161,289771r278,-245c223588,268158,222785,247969,221950,227190v-49,-1392,-16,-5600,-82,-6894c220902,201892,220509,181621,219773,162300v-66,-1376,-115,-2751,-181,-4110c219592,158190,219592,158157,219609,158091v16,-425,81,-2014,65,-3471c218970,109231,214173,58242,218921,15326r82,c228975,8171,331002,18634,373885,14065v11675,-1228,18945,-3586,18814,-7712c392633,4618,388163,327,379288,327v-43472,,-122396,1982,-122396,1982xe" filled="f" strokecolor="#4e6b42" strokeweight=".38617mm">
                  <v:stroke miterlimit="83231f" joinstyle="miter"/>
                  <v:path arrowok="t" textboxrect="0,0,392830,910692"/>
                </v:shape>
                <v:shape id="Shape 110" o:spid="_x0000_s1037" style="position:absolute;left:14965;top:2236;width:2597;height:9059;visibility:visible;mso-wrap-style:square;v-text-anchor:top" coordsize="259702,905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" path="m189975,1360v17137,1359,35407,6173,51540,6352c244004,7747,248759,7699,251296,7676r8406,-382l259702,15598r-725,31c248348,16055,235599,16504,227122,16600v-894,24,-4563,-131,-5362,-131c219139,16469,215195,16147,212920,16075v-524,-23,-1967,35,-2430,108c198337,18066,183802,15146,172328,16504v-23,-214,-201,-226,-369,-214c171898,16290,171637,16325,171733,16504v3895,7291,5682,13284,9054,20517c181205,37891,181872,39392,181872,39392v190,475,405,941,607,1393c187030,51115,191071,59633,195442,70452v-144,-60,42380,101378,55497,129698c251547,198126,252166,196016,252797,193837v,,2956,-8520,3765,-12724c256562,181113,257211,179021,258043,176373r1659,-5217l259702,276192r-722,-1697c256551,268776,248746,251262,248746,251262v-7733,22137,-15297,44703,-23185,66625c225979,316851,222070,326656,221999,326633v-893,2776,-2228,5207,-3122,7982c215434,350080,204986,371310,200982,387430v-5456,14358,-14131,39294,-14131,39294c181216,442643,158305,505538,157568,508230v3299,-48,25971,881,25590,1048c195206,509284,210210,509273,225939,509253r33763,-57l259702,521142r-27039,-486c231031,520596,226573,520299,224489,520239v-17240,-632,-66398,-3753,-72498,1989c151514,522670,151300,523169,151384,523717r-3181,8567c148203,532284,147404,534239,147154,534953v-6959,19897,-16705,46369,-21613,61203c125541,596156,125362,596264,125042,596669v-11630,32597,-32193,90560,-32193,90560c92849,687229,87082,702921,83937,712118l50267,806372r-7232,20826c34624,849668,31443,875975,19802,896658v-5409,3277,-12987,5553,-18241,8805c822,905928,,905499,250,904784,33028,811770,67852,715836,100021,624048r417,-786c112197,588912,125016,553874,137038,519524v20898,-60572,43273,-121287,64171,-181465c202662,334615,214719,300707,214732,300850v8053,-22744,16583,-46859,24875,-70270c238953,229019,238298,227517,237654,225993v429,905,-7625,-17180,-7625,-17180c230029,208813,174103,81210,145236,15729,156835,2094,172838,,189975,1360xe" fillcolor="#4e6b42" stroked="f" strokeweight="0">
                  <v:stroke miterlimit="83231f" joinstyle="miter"/>
                  <v:path arrowok="t" textboxrect="0,0,259702,905928"/>
                </v:shape>
                <v:shape id="Shape 111" o:spid="_x0000_s1038" style="position:absolute;left:17562;top:2241;width:3132;height:9063;visibility:visible;mso-wrap-style:square;v-text-anchor:top" coordsize="313136,906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" path="m77937,1107c53346,72783,23881,151263,864,219353v25365,57046,65361,149238,65361,149238c94473,433071,118136,486209,146491,551844v10366,24949,27987,64194,27820,63933c177647,623341,186464,643787,189002,650863v10674,21816,30655,69473,42128,94873c232179,748036,241115,769446,244605,776405v1835,4301,3324,8315,5017,12676c251371,793585,258068,812814,259009,815353v11783,31167,54127,80658,17718,90941c219181,775226,161790,642869,103707,511622v-739,-954,-6826,1941,-8209,2026c76281,524144,65797,521416,51999,521248v-1822,-24,-6255,84,-7446,168l,520615,,508669r13366,-23c43261,508587,67132,508524,67132,508524v6361,-203,29486,-96,35002,-203c101885,507774,101623,507167,101349,506558v,,-30287,-70115,-31264,-71426c70085,435132,62079,414854,57241,405478v,,-16166,-38316,-24697,-56367l32710,349087c23567,329738,4773,286737,265,276289l,275665,,170629r911,-2865l1208,167800r442,-1537c2614,162785,5116,156099,5116,156099v1835,-5360,5517,-15773,5470,-15583c11180,138967,12194,136060,12194,136060v1966,-5480,3944,-10854,5993,-16179c17722,119691,19343,116366,19343,116366v2048,-7530,6338,-14642,8517,-21780c27860,94586,39895,67756,44993,54590r132,96c49247,41879,65570,15356,41730,14761v333,-12,249,-226,118,-274c40156,15130,35104,14094,35128,14022v-4372,-226,-16714,252,-16714,252c18414,14274,16287,14374,12830,14528l,15070,,6766,14846,6091c22389,5579,28290,5081,28241,5123,40360,3597,62008,1644,62866,1619,67739,1202,73076,,77937,1107xe" fillcolor="#4e6b42" stroked="f" strokeweight="0">
                  <v:stroke miterlimit="83231f" joinstyle="miter"/>
                  <v:path arrowok="t" textboxrect="0,0,313136,906294"/>
                </v:shape>
                <v:shape id="Shape 112" o:spid="_x0000_s1039" style="position:absolute;left:16541;top:4749;width:2043;height:2580;visibility:visible;mso-wrap-style:square;v-text-anchor:top" coordsize="204266,258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" path="m203480,255828v279,606,541,1212,786,1768c198748,257695,175628,257596,169258,257793v,,-95476,246,-143665,229c25969,257858,3291,256925,,256974v737,-2701,23644,-65594,29277,-81510c29277,175464,37955,150527,43407,136167,47419,120055,57866,98817,61304,83360v901,-2783,2227,-5207,3128,-7990c64497,75403,68411,65594,67985,66626,75877,44701,83442,22138,91171,v,,7810,17520,10233,23235c101339,23235,124394,76238,134840,98359r-163,16c143208,116436,159369,154751,159369,154751v4846,9366,12853,29654,12853,29654c173188,185714,203480,255828,203480,255828xe" filled="f" strokecolor="#4e6b42" strokeweight=".38617mm">
                  <v:stroke miterlimit="83231f" joinstyle="miter"/>
                  <v:path arrowok="t" textboxrect="0,0,204266,258039"/>
                </v:shape>
                <v:shape id="Shape 113" o:spid="_x0000_s1040" style="position:absolute;left:16682;top:2379;width:1536;height:1859;visibility:visible;mso-wrap-style:square;v-text-anchor:top" coordsize="153638,185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" path="m41279,1752v2276,66,6222,393,8842,393c50923,2145,54591,2292,55492,2276,72439,2080,106480,475,106480,475v,,12346,-475,16718,-246c123165,295,128225,1326,129911,688v131,49,213,262,-114,278c153638,1556,137313,28082,133186,40886r-131,-98c127963,53952,115928,80790,115928,80790v-2178,7139,-6468,14245,-8514,21777c107414,102567,105792,105891,106251,106087v-2047,5322,-4028,10693,-5993,16178c100258,122265,99243,125163,98653,126719v50,-197,-3635,10217,-5468,15588c93185,142307,90679,148987,89713,152459r-442,1539l88976,153965v-1457,4454,-4044,12821,-4044,12821c84113,170994,81166,179509,81166,179509v-639,2177,-1261,4290,-1867,6320c66184,157502,23660,56065,23808,56130,19436,45307,15391,36792,10839,26460v-196,-458,-409,-917,-606,-1391c10233,25069,9562,23562,9153,22694,5780,15457,3995,9464,98,2178,,1998,262,1965,327,1965v164,-17,344,,361,213c12166,819,26706,3733,38855,1850v459,-65,1900,-131,2424,-98xe" filled="f" strokecolor="#4e6b42" strokeweight=".38617mm">
                  <v:stroke miterlimit="83231f" joinstyle="miter"/>
                  <v:path arrowok="t" textboxrect="0,0,153638,185829"/>
                </v:shape>
                <v:shape id="Shape 114" o:spid="_x0000_s1041" style="position:absolute;left:14965;top:2121;width:5729;height:9183;visibility:visible;mso-wrap-style:square;v-text-anchor:top" coordsize="572830,918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" path="m509315,801149v-1687,-4355,-3177,-8367,-5011,-12673c500817,781517,491876,760116,490829,757807,479350,732411,459374,684746,448698,662936v-2538,-7074,-11347,-27525,-14688,-35090c434174,628108,416556,588860,406191,563922,377831,498279,354171,445145,325925,380664v,,-40001,-92186,-65365,-149233c283582,163331,313039,84850,337633,13181v-4863,-1113,-10201,98,-15064,508c321701,13721,300055,15670,287937,17193v99,-82,-23594,1997,-36645,2030c248755,19240,244006,19289,241517,19256,209244,18896,168423,,145238,27279v28867,65480,84785,193083,84785,193083c230023,220362,238078,238439,237653,237538v639,1523,1294,3029,1948,4585c231316,265538,222785,289657,214729,312400v-16,-147,-12067,33764,-13525,37202c180311,409777,157928,470492,137034,531076v-12018,34336,-24839,69377,-36596,103729l100013,635591c67854,727384,33026,823320,246,916324v-246,721,573,1147,1310,688c6812,913754,14393,911478,19796,908203,31438,887522,34615,861209,43031,838744r7237,-20828l83933,723667v3144,-9202,8908,-24888,8908,-24888c92841,698779,113407,640815,125032,608214v328,-409,508,-508,508,-508c130452,592871,140195,566395,147153,546500v246,-720,1048,-2669,1048,-2669l151378,535268v-82,-557,131,-1048,606,-1490c158092,528030,207246,531158,224488,531780v2080,65,6534,360,8171,426c255370,533024,280422,534809,304246,533483v1195,-82,5633,-180,7450,-164c325500,533483,335979,536217,355202,525721v1375,-81,7467,-2980,8204,-2030c421484,654946,478875,787297,536430,918371v36400,-10283,-5944,-59782,-17717,-90941c517764,824892,511067,805652,509315,801149xe" filled="f" strokecolor="#4e6b42" strokeweight=".38617mm">
                  <v:stroke miterlimit="83231f" joinstyle="miter"/>
                  <v:path arrowok="t" textboxrect="0,0,572830,918371"/>
                </v:shape>
                <v:shape id="Shape 115" o:spid="_x0000_s1042" style="position:absolute;width:3597;height:1865;visibility:visible;mso-wrap-style:square;v-text-anchor:top" coordsize="359736,186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" path="m298822,v23411,3075,3575,17193,-18038,31335c268548,38531,256264,45751,243837,52960v16502,380,50601,6254,67770,4361c321948,46800,337157,34454,350255,25104r9481,-6163l359736,33932r-1807,1311c353019,39997,345931,46610,336709,55056r23027,-1942l359736,61000r-33785,2981c310295,75919,264259,106991,261983,117296r1633,1669c289028,112197,297547,112281,283632,140278v-2359,7435,-30656,25462,-9711,27713c276554,170446,317791,149501,319375,149763v13926,-8876,12533,-16358,20420,-27212c342622,118792,346830,115302,351629,112494r8107,-3148l359736,115418r-1476,363c352866,119028,347955,123710,345145,128330v-14499,19199,-5444,19804,7284,14070l359736,137938r,6404l353226,147888v-5093,2513,-9954,4764,-13990,6807c338759,160298,341603,163004,346249,163861r13487,-1455l359736,170349r-1776,612c342003,173237,327417,168009,328406,146927v-16728,15620,-38579,18216,-58368,28022c236761,170815,273111,141768,275863,128913v-7362,-14916,-33729,3325,-42509,15250c204735,185804,195550,174783,226991,137515v-14248,8280,-26057,20041,-36636,19408c203329,144770,227396,135180,235307,125315v26594,-17324,42653,-37458,68579,-60466c293223,65338,240775,60358,236929,59596v-20661,11437,-41130,39162,-57714,58499c162022,132928,123063,176475,101892,186542v-22625,-8399,34373,-38876,43488,-52959c167849,111350,189282,85724,208046,60430,179108,48230,,32407,61431,74393v-5554,4718,-11034,72,-20815,-3598c13999,57677,29500,49147,61336,41903v47955,-7459,105644,119,156433,10782c239502,41640,271348,1943,298822,xe" fillcolor="#4e6b42" stroked="f" strokeweight="0">
                  <v:stroke miterlimit="83231f" joinstyle="miter"/>
                  <v:path arrowok="t" textboxrect="0,0,359736,186542"/>
                </v:shape>
                <v:shape id="Shape 116" o:spid="_x0000_s1043" style="position:absolute;left:3597;top:1499;width:360;height:204;visibility:visible;mso-wrap-style:square;v-text-anchor:top" coordsize="36008,20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" path="m36008,c33760,4465,28303,9142,21414,12987l,20372,,12429r4340,-469c17806,8379,32410,1596,36008,xe" fillcolor="#4e6b42" stroked="f" strokeweight="0">
                  <v:stroke miterlimit="83231f" joinstyle="miter"/>
                  <v:path arrowok="t" textboxrect="0,0,36008,20372"/>
                </v:shape>
                <v:shape id="Shape 117" o:spid="_x0000_s1044" style="position:absolute;left:3597;top:1044;width:296;height:399;visibility:visible;mso-wrap-style:square;v-text-anchor:top" coordsize="29623,39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" path="m7267,2069c17640,,27204,2302,29623,12268,27305,21418,18810,28868,8877,35051l,39886,,33482,12057,26121v5716,-4504,9866,-9061,9964,-12138c20350,10185,17694,8135,14534,7387l,10962,,4890,7267,2069xe" fillcolor="#4e6b42" stroked="f" strokeweight="0">
                  <v:stroke miterlimit="83231f" joinstyle="miter"/>
                  <v:path arrowok="t" textboxrect="0,0,29623,39886"/>
                </v:shape>
                <v:shape id="Shape 118" o:spid="_x0000_s1045" style="position:absolute;left:3597;top:331;width:1556;height:279;visibility:visible;mso-wrap-style:square;v-text-anchor:top" coordsize="155632,27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" path="m145724,974v9908,-974,7151,4723,-8646,9737c124912,14571,109959,18217,85048,20302l,27805,,19920,31507,17263c49171,16006,66468,14904,83833,13594v12688,-954,35480,-4957,47775,-9151c137711,2364,142421,1298,145724,974xe" fillcolor="#4e6b42" stroked="f" strokeweight="0">
                  <v:stroke miterlimit="83231f" joinstyle="miter"/>
                  <v:path arrowok="t" textboxrect="0,0,155632,27805"/>
                </v:shape>
                <v:shape id="Shape 119" o:spid="_x0000_s1046" style="position:absolute;left:3597;top:101;width:295;height:238;visibility:visible;mso-wrap-style:square;v-text-anchor:top" coordsize="29498,237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" path="m16505,733c29498,3860,13807,14379,4320,20665l,23798,,8807,7711,3796c12333,1222,15555,,16505,733xe" fillcolor="#4e6b42" stroked="f" strokeweight="0">
                  <v:stroke miterlimit="83231f" joinstyle="miter"/>
                  <v:path arrowok="t" textboxrect="0,0,29498,23798"/>
                </v:shape>
                <v:shape id="Shape 120" o:spid="_x0000_s1047" style="position:absolute;left:3161;top:1032;width:656;height:635;visibility:visible;mso-wrap-style:square;v-text-anchor:top" coordsize="65611,63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" path="m28998,25085c36498,12772,58930,,65611,15195,65218,27508,,63482,28998,25085xe" filled="f" strokecolor="#4e6b42" strokeweight=".15192mm">
                  <v:stroke miterlimit="83231f" joinstyle="miter"/>
                  <v:path arrowok="t" textboxrect="0,0,65611,63482"/>
                </v:shape>
                <v:shape id="Shape 121" o:spid="_x0000_s1048" style="position:absolute;width:5178;height:1890;visibility:visible;mso-wrap-style:square;v-text-anchor:top" coordsize="517878,189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" path="m491352,37628v-12297,4191,-35089,8203,-47779,9153c408843,49400,374392,51185,336716,55050v9219,-8449,16308,-15065,21221,-19813c359901,32339,393566,15031,376243,10856,372444,7925,332295,36269,311615,57309v-17177,1900,-51268,-3979,-67773,-4355c256270,45749,268551,38528,280782,31323,302396,17193,322241,3062,298826,,271351,1932,239503,41639,217775,52675,166982,42016,109297,34435,61337,41901,29506,49138,14000,57669,40624,70785v9775,3668,15261,8318,20811,3602c,32404,179116,48222,208049,60420v-18765,25298,-40199,50923,-62664,73159c136265,147661,79267,178133,101896,186533v21171,-10070,60125,-53609,77318,-68443c195801,98752,216268,71031,236932,59585v3848,770,56294,5747,66954,5256c277966,87847,261903,107987,235311,125311v-7908,9857,-31978,19452,-44946,31601c200942,157551,212748,145795,226993,137509v-31438,37268,-22252,48287,6370,6648c242139,132237,268502,113996,275870,128913v-2751,12853,-39101,41901,-5829,46027c289837,165132,311680,162545,328414,146924v-1981,42163,58341,20910,67330,3046c388556,153163,337338,177102,339237,154686v16145,-8171,45488,-19666,50121,-37972c384528,96787,351109,107512,339794,122543v-7876,10856,-6484,18339,-20418,27214c317787,149495,276558,170437,273921,167981v-20942,-2243,7352,-20271,9710,-27705c297549,112277,289035,112195,263622,118957r-1637,-1670c264261,106988,310305,75910,325958,63973v39740,-4846,79971,-7204,118826,-10479c469706,51398,484655,47763,496821,43899v21057,-6681,18945,-14589,-5469,-6271xe" filled="f" strokecolor="#4e6b42" strokeweight=".15192mm">
                  <v:stroke miterlimit="83231f" joinstyle="miter"/>
                  <v:path arrowok="t" textboxrect="0,0,517878,189087"/>
                </v:shape>
                <w10:anchorlock/>
              </v:group>
            </w:pict>
          </mc:Fallback>
        </mc:AlternateContent>
      </w:r>
    </w:p>
    <w:p w14:paraId="0DA184B3" w14:textId="016815CE" w:rsidR="00E90235" w:rsidRDefault="00351C86">
      <w:pPr>
        <w:spacing w:after="478"/>
        <w:ind w:right="77"/>
        <w:jc w:val="center"/>
      </w:pPr>
      <w:r>
        <w:rPr>
          <w:b/>
          <w:color w:val="4E6C43"/>
          <w:sz w:val="36"/>
        </w:rPr>
        <w:t xml:space="preserve">$ </w:t>
      </w:r>
      <w:r w:rsidR="00A82821">
        <w:rPr>
          <w:b/>
          <w:color w:val="4E6C43"/>
          <w:sz w:val="36"/>
        </w:rPr>
        <w:t>7</w:t>
      </w:r>
      <w:r w:rsidR="00E7299F">
        <w:rPr>
          <w:b/>
          <w:color w:val="4E6C43"/>
          <w:sz w:val="36"/>
        </w:rPr>
        <w:t xml:space="preserve">5 </w:t>
      </w:r>
      <w:r w:rsidR="005675E3">
        <w:rPr>
          <w:b/>
          <w:color w:val="4E6C43"/>
          <w:sz w:val="36"/>
        </w:rPr>
        <w:t xml:space="preserve"> </w:t>
      </w:r>
      <w:r>
        <w:rPr>
          <w:b/>
          <w:color w:val="4E6C43"/>
          <w:sz w:val="36"/>
        </w:rPr>
        <w:t xml:space="preserve">S H A R E D </w:t>
      </w:r>
      <w:r w:rsidR="00F535EE">
        <w:rPr>
          <w:b/>
          <w:color w:val="4E6C43"/>
          <w:sz w:val="36"/>
        </w:rPr>
        <w:t xml:space="preserve"> </w:t>
      </w:r>
      <w:r>
        <w:rPr>
          <w:b/>
          <w:color w:val="4E6C43"/>
          <w:sz w:val="36"/>
        </w:rPr>
        <w:t>M E N U</w:t>
      </w:r>
    </w:p>
    <w:p w14:paraId="086C9242" w14:textId="77777777" w:rsidR="00E90235" w:rsidRDefault="00351C86">
      <w:pPr>
        <w:spacing w:after="281"/>
        <w:ind w:left="10" w:right="77" w:hanging="10"/>
        <w:jc w:val="center"/>
      </w:pPr>
      <w:r>
        <w:rPr>
          <w:b/>
          <w:sz w:val="30"/>
        </w:rPr>
        <w:t>EN</w:t>
      </w:r>
      <w:r w:rsidR="00E7299F">
        <w:rPr>
          <w:b/>
          <w:sz w:val="30"/>
        </w:rPr>
        <w:t>TR</w:t>
      </w:r>
      <w:r>
        <w:rPr>
          <w:b/>
          <w:sz w:val="30"/>
        </w:rPr>
        <w:t>EE</w:t>
      </w:r>
    </w:p>
    <w:p w14:paraId="4833AF8A" w14:textId="77777777" w:rsidR="00351C86" w:rsidRDefault="00351C86" w:rsidP="00E7299F">
      <w:pPr>
        <w:spacing w:after="235"/>
        <w:jc w:val="center"/>
        <w:rPr>
          <w:sz w:val="30"/>
        </w:rPr>
      </w:pPr>
      <w:r>
        <w:rPr>
          <w:sz w:val="30"/>
        </w:rPr>
        <w:t xml:space="preserve">Antipasto — olives, </w:t>
      </w:r>
      <w:r w:rsidR="00E7299F">
        <w:rPr>
          <w:sz w:val="30"/>
        </w:rPr>
        <w:t>white bean and rosemary dip</w:t>
      </w:r>
      <w:r>
        <w:rPr>
          <w:sz w:val="30"/>
        </w:rPr>
        <w:t xml:space="preserve">, </w:t>
      </w:r>
    </w:p>
    <w:p w14:paraId="01E21881" w14:textId="1EE64E74" w:rsidR="00E7299F" w:rsidRDefault="00351C86" w:rsidP="00E7299F">
      <w:pPr>
        <w:spacing w:after="235"/>
        <w:jc w:val="center"/>
        <w:rPr>
          <w:sz w:val="30"/>
        </w:rPr>
      </w:pPr>
      <w:r>
        <w:rPr>
          <w:sz w:val="30"/>
        </w:rPr>
        <w:t>pickles, nuts,</w:t>
      </w:r>
      <w:r w:rsidR="00E7299F">
        <w:rPr>
          <w:sz w:val="30"/>
        </w:rPr>
        <w:t xml:space="preserve"> </w:t>
      </w:r>
      <w:proofErr w:type="spellStart"/>
      <w:r w:rsidR="00BF473D">
        <w:rPr>
          <w:sz w:val="30"/>
        </w:rPr>
        <w:t>proscuitto</w:t>
      </w:r>
      <w:proofErr w:type="spellEnd"/>
    </w:p>
    <w:p w14:paraId="59D2B865" w14:textId="77777777" w:rsidR="00E90235" w:rsidRDefault="00E7299F" w:rsidP="00E7299F">
      <w:pPr>
        <w:spacing w:after="235"/>
        <w:jc w:val="center"/>
        <w:rPr>
          <w:sz w:val="30"/>
        </w:rPr>
      </w:pPr>
      <w:r>
        <w:rPr>
          <w:sz w:val="30"/>
        </w:rPr>
        <w:t xml:space="preserve">Eggplant and provolone </w:t>
      </w:r>
      <w:proofErr w:type="spellStart"/>
      <w:r>
        <w:rPr>
          <w:sz w:val="30"/>
        </w:rPr>
        <w:t>polpette</w:t>
      </w:r>
      <w:proofErr w:type="spellEnd"/>
      <w:r w:rsidR="00351C86">
        <w:rPr>
          <w:sz w:val="30"/>
        </w:rPr>
        <w:t xml:space="preserve"> </w:t>
      </w:r>
      <w:r w:rsidR="00563C60">
        <w:rPr>
          <w:sz w:val="30"/>
        </w:rPr>
        <w:t>(gf)</w:t>
      </w:r>
    </w:p>
    <w:p w14:paraId="694E75EC" w14:textId="77777777" w:rsidR="00BF473D" w:rsidRDefault="00351C86" w:rsidP="00351C86">
      <w:pPr>
        <w:spacing w:after="235"/>
        <w:jc w:val="center"/>
        <w:rPr>
          <w:sz w:val="30"/>
        </w:rPr>
      </w:pPr>
      <w:r>
        <w:rPr>
          <w:sz w:val="30"/>
        </w:rPr>
        <w:t>Spanish a</w:t>
      </w:r>
      <w:r w:rsidR="00E7299F">
        <w:rPr>
          <w:sz w:val="30"/>
        </w:rPr>
        <w:t>nchovies on crouton w</w:t>
      </w:r>
      <w:r>
        <w:rPr>
          <w:sz w:val="30"/>
        </w:rPr>
        <w:t>ith</w:t>
      </w:r>
      <w:r w:rsidR="00E7299F">
        <w:rPr>
          <w:sz w:val="30"/>
        </w:rPr>
        <w:t xml:space="preserve"> whipped </w:t>
      </w:r>
    </w:p>
    <w:p w14:paraId="03F8E8FE" w14:textId="045C7057" w:rsidR="00E7299F" w:rsidRPr="00351C86" w:rsidRDefault="00E7299F" w:rsidP="00351C86">
      <w:pPr>
        <w:spacing w:after="235"/>
        <w:jc w:val="center"/>
        <w:rPr>
          <w:sz w:val="30"/>
        </w:rPr>
      </w:pPr>
      <w:r>
        <w:rPr>
          <w:sz w:val="30"/>
        </w:rPr>
        <w:t>lemon &amp; confit garlic ricotta</w:t>
      </w:r>
    </w:p>
    <w:p w14:paraId="7F0F0AC6" w14:textId="77777777" w:rsidR="00E90235" w:rsidRDefault="00351C86">
      <w:pPr>
        <w:spacing w:after="281"/>
        <w:ind w:left="10" w:right="77" w:hanging="10"/>
        <w:jc w:val="center"/>
        <w:rPr>
          <w:b/>
          <w:sz w:val="30"/>
        </w:rPr>
      </w:pPr>
      <w:r>
        <w:rPr>
          <w:b/>
          <w:sz w:val="30"/>
        </w:rPr>
        <w:t>MAINS</w:t>
      </w:r>
    </w:p>
    <w:p w14:paraId="7F1D3819" w14:textId="77777777" w:rsidR="00E7299F" w:rsidRPr="00351C86" w:rsidRDefault="00E7299F" w:rsidP="00351C86">
      <w:pPr>
        <w:spacing w:after="281"/>
        <w:ind w:left="10" w:right="77" w:hanging="10"/>
        <w:jc w:val="center"/>
        <w:rPr>
          <w:bCs/>
          <w:sz w:val="30"/>
        </w:rPr>
      </w:pPr>
      <w:r w:rsidRPr="00E7299F">
        <w:rPr>
          <w:bCs/>
          <w:sz w:val="30"/>
        </w:rPr>
        <w:t>Gnoc</w:t>
      </w:r>
      <w:r>
        <w:rPr>
          <w:bCs/>
          <w:sz w:val="30"/>
        </w:rPr>
        <w:t>c</w:t>
      </w:r>
      <w:r w:rsidRPr="00E7299F">
        <w:rPr>
          <w:bCs/>
          <w:sz w:val="30"/>
        </w:rPr>
        <w:t>hi w</w:t>
      </w:r>
      <w:r w:rsidR="00351C86">
        <w:rPr>
          <w:bCs/>
          <w:sz w:val="30"/>
        </w:rPr>
        <w:t>ith roasted</w:t>
      </w:r>
      <w:r w:rsidRPr="00E7299F">
        <w:rPr>
          <w:bCs/>
          <w:sz w:val="30"/>
        </w:rPr>
        <w:t xml:space="preserve"> pumpkin, burnt butter,</w:t>
      </w:r>
      <w:r>
        <w:rPr>
          <w:bCs/>
          <w:sz w:val="30"/>
        </w:rPr>
        <w:t xml:space="preserve"> </w:t>
      </w:r>
      <w:r w:rsidRPr="00E7299F">
        <w:rPr>
          <w:bCs/>
          <w:sz w:val="30"/>
        </w:rPr>
        <w:t>sage,</w:t>
      </w:r>
      <w:r w:rsidR="00351C86">
        <w:rPr>
          <w:bCs/>
          <w:sz w:val="30"/>
        </w:rPr>
        <w:t xml:space="preserve"> </w:t>
      </w:r>
      <w:r w:rsidRPr="00E7299F">
        <w:rPr>
          <w:bCs/>
          <w:sz w:val="30"/>
        </w:rPr>
        <w:t>parmesan &amp; pine</w:t>
      </w:r>
      <w:r w:rsidR="00351C86">
        <w:rPr>
          <w:bCs/>
          <w:sz w:val="30"/>
        </w:rPr>
        <w:t xml:space="preserve"> </w:t>
      </w:r>
      <w:r w:rsidRPr="00E7299F">
        <w:rPr>
          <w:bCs/>
          <w:sz w:val="30"/>
        </w:rPr>
        <w:t>nuts</w:t>
      </w:r>
    </w:p>
    <w:p w14:paraId="1EFE261F" w14:textId="77777777" w:rsidR="00E90235" w:rsidRDefault="00351C86">
      <w:pPr>
        <w:spacing w:after="213"/>
        <w:ind w:left="10" w:right="151" w:hanging="10"/>
        <w:jc w:val="center"/>
      </w:pPr>
      <w:r>
        <w:rPr>
          <w:sz w:val="30"/>
        </w:rPr>
        <w:t xml:space="preserve">12hr slow cooked lamb shoulder with jus </w:t>
      </w:r>
    </w:p>
    <w:p w14:paraId="170943AA" w14:textId="0A24F4FC" w:rsidR="00E90235" w:rsidRDefault="00BF473D">
      <w:pPr>
        <w:spacing w:after="213"/>
        <w:ind w:left="10" w:right="77" w:hanging="10"/>
        <w:jc w:val="center"/>
      </w:pPr>
      <w:r>
        <w:rPr>
          <w:sz w:val="30"/>
        </w:rPr>
        <w:t>Victorian leaf salad</w:t>
      </w:r>
    </w:p>
    <w:p w14:paraId="59758069" w14:textId="77777777" w:rsidR="00E90235" w:rsidRDefault="00351C86">
      <w:pPr>
        <w:spacing w:after="21"/>
        <w:ind w:left="10" w:right="77" w:hanging="10"/>
        <w:jc w:val="center"/>
      </w:pPr>
      <w:r>
        <w:rPr>
          <w:sz w:val="30"/>
        </w:rPr>
        <w:t xml:space="preserve">Roasted chat potatoes with garlic &amp; rosemary </w:t>
      </w:r>
    </w:p>
    <w:p w14:paraId="0BCC2A11" w14:textId="77777777" w:rsidR="00E90235" w:rsidRDefault="00E90235">
      <w:pPr>
        <w:spacing w:after="41"/>
        <w:ind w:left="918"/>
      </w:pPr>
    </w:p>
    <w:p w14:paraId="3276938F" w14:textId="77777777" w:rsidR="00E90235" w:rsidRDefault="00351C86">
      <w:pPr>
        <w:spacing w:after="0"/>
        <w:ind w:left="12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AC1C53" wp14:editId="61C76A3A">
            <wp:simplePos x="0" y="0"/>
            <wp:positionH relativeFrom="margin">
              <wp:posOffset>1419860</wp:posOffset>
            </wp:positionH>
            <wp:positionV relativeFrom="margin">
              <wp:posOffset>7099300</wp:posOffset>
            </wp:positionV>
            <wp:extent cx="1896766" cy="1002553"/>
            <wp:effectExtent l="0" t="0" r="0" b="1270"/>
            <wp:wrapSquare wrapText="bothSides"/>
            <wp:docPr id="746" name="Picture 746" descr="A drawing of a leaf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Picture 746" descr="A drawing of a leaf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66" cy="1002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0235">
      <w:pgSz w:w="11906" w:h="16838"/>
      <w:pgMar w:top="1440" w:right="1911" w:bottom="1318" w:left="25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21"/>
    <w:rsid w:val="00351C86"/>
    <w:rsid w:val="00563C60"/>
    <w:rsid w:val="005675E3"/>
    <w:rsid w:val="00A82821"/>
    <w:rsid w:val="00BF473D"/>
    <w:rsid w:val="00E7299F"/>
    <w:rsid w:val="00E90235"/>
    <w:rsid w:val="00F5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C678"/>
  <w15:docId w15:val="{BA640018-8152-D34F-81A1-EF770205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d%20mac%20bonet/Downloads/$65%20menu%20june%20202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$65 menu june 2023 (1).dotx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$65 menu </dc:title>
  <dc:subject/>
  <dc:creator>paul bonet</dc:creator>
  <cp:keywords/>
  <cp:lastModifiedBy>paul bonet</cp:lastModifiedBy>
  <cp:revision>2</cp:revision>
  <dcterms:created xsi:type="dcterms:W3CDTF">2024-01-23T00:01:00Z</dcterms:created>
  <dcterms:modified xsi:type="dcterms:W3CDTF">2024-02-16T05:32:00Z</dcterms:modified>
</cp:coreProperties>
</file>